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A7" w:rsidRPr="00EB2DEF" w:rsidRDefault="00527BA7" w:rsidP="00EB2D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527BA7" w:rsidRPr="00EB2DEF" w:rsidRDefault="00527BA7" w:rsidP="00EB2D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2DEF">
        <w:rPr>
          <w:rFonts w:ascii="Times New Roman" w:hAnsi="Times New Roman" w:cs="Times New Roman"/>
          <w:sz w:val="24"/>
          <w:szCs w:val="24"/>
        </w:rPr>
        <w:t xml:space="preserve"> do Zarządzenia nr 37/2017        </w:t>
      </w:r>
    </w:p>
    <w:p w:rsidR="00527BA7" w:rsidRPr="00EB2DEF" w:rsidRDefault="00527BA7" w:rsidP="00EB2DEF">
      <w:pPr>
        <w:spacing w:after="60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B2DEF">
        <w:rPr>
          <w:rFonts w:ascii="Times New Roman" w:hAnsi="Times New Roman" w:cs="Times New Roman"/>
          <w:sz w:val="24"/>
          <w:szCs w:val="24"/>
        </w:rPr>
        <w:t>Rektora PCz z dnia 20.02.2017 roku</w:t>
      </w:r>
    </w:p>
    <w:p w:rsidR="00527BA7" w:rsidRPr="00775126" w:rsidRDefault="00527BA7" w:rsidP="007751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26C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5245"/>
      </w:tblGrid>
      <w:tr w:rsidR="00527BA7" w:rsidRPr="00A92B32">
        <w:trPr>
          <w:trHeight w:val="1304"/>
          <w:jc w:val="center"/>
        </w:trPr>
        <w:tc>
          <w:tcPr>
            <w:tcW w:w="5245" w:type="dxa"/>
          </w:tcPr>
          <w:p w:rsidR="00527BA7" w:rsidRPr="0066018B" w:rsidRDefault="00527BA7" w:rsidP="00660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EF">
              <w:rPr>
                <w:rFonts w:ascii="Times New Roman" w:hAnsi="Times New Roman" w:cs="Times New Roman"/>
                <w:sz w:val="24"/>
                <w:szCs w:val="24"/>
              </w:rPr>
              <w:t>Autor/autorzy rozdziału w monografii (książce, podręczniku)</w:t>
            </w:r>
          </w:p>
        </w:tc>
        <w:tc>
          <w:tcPr>
            <w:tcW w:w="5245" w:type="dxa"/>
          </w:tcPr>
          <w:p w:rsidR="00527BA7" w:rsidRPr="00A92B32" w:rsidRDefault="00527BA7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7BA7" w:rsidRPr="00A92B32">
        <w:trPr>
          <w:trHeight w:val="1304"/>
          <w:jc w:val="center"/>
        </w:trPr>
        <w:tc>
          <w:tcPr>
            <w:tcW w:w="5245" w:type="dxa"/>
          </w:tcPr>
          <w:p w:rsidR="00527BA7" w:rsidRPr="00EB2DEF" w:rsidRDefault="00527BA7" w:rsidP="00EB2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EF">
              <w:rPr>
                <w:rFonts w:ascii="Times New Roman" w:hAnsi="Times New Roman" w:cs="Times New Roman"/>
                <w:sz w:val="24"/>
                <w:szCs w:val="24"/>
              </w:rPr>
              <w:t>Tytuł rozdziału w monografii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DEF">
              <w:rPr>
                <w:rFonts w:ascii="Times New Roman" w:hAnsi="Times New Roman" w:cs="Times New Roman"/>
                <w:sz w:val="24"/>
                <w:szCs w:val="24"/>
              </w:rPr>
              <w:t>(książce, podręczniku)</w:t>
            </w:r>
          </w:p>
        </w:tc>
        <w:tc>
          <w:tcPr>
            <w:tcW w:w="5245" w:type="dxa"/>
          </w:tcPr>
          <w:p w:rsidR="00527BA7" w:rsidRPr="00A92B32" w:rsidRDefault="00527BA7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7BA7" w:rsidRPr="00A92B32">
        <w:trPr>
          <w:trHeight w:val="624"/>
          <w:jc w:val="center"/>
        </w:trPr>
        <w:tc>
          <w:tcPr>
            <w:tcW w:w="5245" w:type="dxa"/>
          </w:tcPr>
          <w:p w:rsidR="00527BA7" w:rsidRPr="00EB2DEF" w:rsidRDefault="00527BA7" w:rsidP="00EB2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EF">
              <w:rPr>
                <w:rFonts w:ascii="Times New Roman" w:hAnsi="Times New Roman" w:cs="Times New Roman"/>
                <w:sz w:val="24"/>
                <w:szCs w:val="24"/>
              </w:rPr>
              <w:t>Nr systemowy BIBLIO</w:t>
            </w:r>
          </w:p>
        </w:tc>
        <w:tc>
          <w:tcPr>
            <w:tcW w:w="5245" w:type="dxa"/>
          </w:tcPr>
          <w:p w:rsidR="00527BA7" w:rsidRPr="00A92B32" w:rsidRDefault="00527BA7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7BA7" w:rsidRPr="00A92B32">
        <w:trPr>
          <w:trHeight w:val="1304"/>
          <w:jc w:val="center"/>
        </w:trPr>
        <w:tc>
          <w:tcPr>
            <w:tcW w:w="5245" w:type="dxa"/>
          </w:tcPr>
          <w:p w:rsidR="00527BA7" w:rsidRPr="00EB2DEF" w:rsidRDefault="00527BA7" w:rsidP="00EB2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EF">
              <w:rPr>
                <w:rFonts w:ascii="Times New Roman" w:hAnsi="Times New Roman" w:cs="Times New Roman"/>
                <w:sz w:val="24"/>
                <w:szCs w:val="24"/>
              </w:rPr>
              <w:t>Tytuł monografii (książki, podręcznika)</w:t>
            </w:r>
          </w:p>
        </w:tc>
        <w:tc>
          <w:tcPr>
            <w:tcW w:w="5245" w:type="dxa"/>
          </w:tcPr>
          <w:p w:rsidR="00527BA7" w:rsidRPr="00A92B32" w:rsidRDefault="00527BA7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7BA7" w:rsidRPr="00A92B32">
        <w:trPr>
          <w:trHeight w:val="1304"/>
          <w:jc w:val="center"/>
        </w:trPr>
        <w:tc>
          <w:tcPr>
            <w:tcW w:w="5245" w:type="dxa"/>
          </w:tcPr>
          <w:p w:rsidR="00527BA7" w:rsidRPr="00EB2DEF" w:rsidRDefault="00527BA7" w:rsidP="00EB2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EF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 w:rsidRPr="00EB2D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wszystkich autorów monografii</w:t>
            </w:r>
            <w:r w:rsidRPr="00EB2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DEF">
              <w:rPr>
                <w:rFonts w:ascii="Times New Roman" w:hAnsi="Times New Roman" w:cs="Times New Roman"/>
                <w:sz w:val="24"/>
                <w:szCs w:val="24"/>
              </w:rPr>
              <w:t>(książki, podręcznika), w której znajduje się sprawozdawany rozdział (zbiorczo ze wszystkich rozdziałów)</w:t>
            </w:r>
          </w:p>
        </w:tc>
        <w:tc>
          <w:tcPr>
            <w:tcW w:w="5245" w:type="dxa"/>
          </w:tcPr>
          <w:p w:rsidR="00527BA7" w:rsidRPr="00A92B32" w:rsidRDefault="00527BA7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7BA7" w:rsidRPr="00A92B32">
        <w:trPr>
          <w:trHeight w:val="1304"/>
          <w:jc w:val="center"/>
        </w:trPr>
        <w:tc>
          <w:tcPr>
            <w:tcW w:w="5245" w:type="dxa"/>
          </w:tcPr>
          <w:p w:rsidR="00527BA7" w:rsidRPr="00EB2DEF" w:rsidRDefault="00527BA7" w:rsidP="00A92B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B2DEF">
              <w:rPr>
                <w:rFonts w:ascii="Times New Roman" w:hAnsi="Times New Roman" w:cs="Times New Roman"/>
              </w:rPr>
              <w:t xml:space="preserve">Liczba stron całej monografii, w której znajduje się sprawozdawany rozdział (o ile nie ma tej informacji w opisie całej monografii w BIBLIO) </w:t>
            </w:r>
          </w:p>
        </w:tc>
        <w:tc>
          <w:tcPr>
            <w:tcW w:w="5245" w:type="dxa"/>
          </w:tcPr>
          <w:p w:rsidR="00527BA7" w:rsidRPr="00A92B32" w:rsidRDefault="00527BA7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7BA7" w:rsidRPr="00A92B32">
        <w:trPr>
          <w:trHeight w:val="1304"/>
          <w:jc w:val="center"/>
        </w:trPr>
        <w:tc>
          <w:tcPr>
            <w:tcW w:w="5245" w:type="dxa"/>
          </w:tcPr>
          <w:p w:rsidR="00527BA7" w:rsidRPr="00EB2DEF" w:rsidRDefault="00527BA7" w:rsidP="00EB2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EF">
              <w:rPr>
                <w:rFonts w:ascii="Times New Roman" w:hAnsi="Times New Roman" w:cs="Times New Roman"/>
                <w:sz w:val="24"/>
                <w:szCs w:val="24"/>
              </w:rPr>
              <w:t>Liczba arkuszy wydawniczych monografii (o ile ta informacja jest dostępna)</w:t>
            </w:r>
          </w:p>
        </w:tc>
        <w:tc>
          <w:tcPr>
            <w:tcW w:w="5245" w:type="dxa"/>
          </w:tcPr>
          <w:p w:rsidR="00527BA7" w:rsidRPr="00A92B32" w:rsidRDefault="00527BA7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7BA7" w:rsidRPr="00A92B32">
        <w:trPr>
          <w:trHeight w:val="1304"/>
          <w:jc w:val="center"/>
        </w:trPr>
        <w:tc>
          <w:tcPr>
            <w:tcW w:w="5245" w:type="dxa"/>
          </w:tcPr>
          <w:p w:rsidR="00527BA7" w:rsidRPr="00EB2DEF" w:rsidRDefault="00527BA7" w:rsidP="00EB2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EF">
              <w:rPr>
                <w:rFonts w:ascii="Times New Roman" w:hAnsi="Times New Roman" w:cs="Times New Roman"/>
                <w:sz w:val="24"/>
                <w:szCs w:val="24"/>
              </w:rPr>
              <w:t>Imię i nazwisko redaktora/redaktorów monografii</w:t>
            </w:r>
          </w:p>
          <w:p w:rsidR="00527BA7" w:rsidRPr="00EB2DEF" w:rsidRDefault="00527BA7" w:rsidP="00EB2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(książki, podręcznika)</w:t>
            </w:r>
          </w:p>
        </w:tc>
        <w:tc>
          <w:tcPr>
            <w:tcW w:w="5245" w:type="dxa"/>
          </w:tcPr>
          <w:p w:rsidR="00527BA7" w:rsidRPr="00A92B32" w:rsidRDefault="00527BA7" w:rsidP="00A9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27BA7" w:rsidRDefault="00527BA7" w:rsidP="0066018B">
      <w:pPr>
        <w:spacing w:after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BA7" w:rsidRDefault="00527BA7" w:rsidP="00011360">
      <w:pPr>
        <w:spacing w:after="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>…..…………………………………………………</w:t>
      </w:r>
    </w:p>
    <w:p w:rsidR="00527BA7" w:rsidRPr="00011360" w:rsidRDefault="00527BA7" w:rsidP="00011360">
      <w:pPr>
        <w:ind w:left="3828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1360">
        <w:rPr>
          <w:rFonts w:ascii="Times New Roman" w:hAnsi="Times New Roman" w:cs="Times New Roman"/>
          <w:sz w:val="24"/>
          <w:szCs w:val="24"/>
        </w:rPr>
        <w:t>Podpis (Autora) osoby składającej oświadczenie</w:t>
      </w:r>
    </w:p>
    <w:sectPr w:rsidR="00527BA7" w:rsidRPr="00011360" w:rsidSect="005C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066"/>
    <w:multiLevelType w:val="hybridMultilevel"/>
    <w:tmpl w:val="015E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126"/>
    <w:rsid w:val="00011360"/>
    <w:rsid w:val="0001605D"/>
    <w:rsid w:val="00081690"/>
    <w:rsid w:val="000C38DB"/>
    <w:rsid w:val="004B1FEE"/>
    <w:rsid w:val="004D7F69"/>
    <w:rsid w:val="00527BA7"/>
    <w:rsid w:val="005C1D87"/>
    <w:rsid w:val="005D088A"/>
    <w:rsid w:val="0066018B"/>
    <w:rsid w:val="00685390"/>
    <w:rsid w:val="006C49B3"/>
    <w:rsid w:val="006D557B"/>
    <w:rsid w:val="0073424E"/>
    <w:rsid w:val="00775126"/>
    <w:rsid w:val="007A2D23"/>
    <w:rsid w:val="008322B5"/>
    <w:rsid w:val="00887C50"/>
    <w:rsid w:val="009C3D9D"/>
    <w:rsid w:val="00A92B32"/>
    <w:rsid w:val="00AD20F2"/>
    <w:rsid w:val="00B9626C"/>
    <w:rsid w:val="00BA4706"/>
    <w:rsid w:val="00BE145E"/>
    <w:rsid w:val="00C741C3"/>
    <w:rsid w:val="00DC7527"/>
    <w:rsid w:val="00DD5A70"/>
    <w:rsid w:val="00E5750C"/>
    <w:rsid w:val="00EB2DEF"/>
    <w:rsid w:val="00F7375B"/>
    <w:rsid w:val="00FC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512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7512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113</Words>
  <Characters>680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subject/>
  <dc:creator>Lidia Szczygłowska</dc:creator>
  <cp:keywords/>
  <dc:description/>
  <cp:lastModifiedBy>mariola.szyda</cp:lastModifiedBy>
  <cp:revision>2</cp:revision>
  <cp:lastPrinted>2017-01-31T13:18:00Z</cp:lastPrinted>
  <dcterms:created xsi:type="dcterms:W3CDTF">2018-02-15T13:53:00Z</dcterms:created>
  <dcterms:modified xsi:type="dcterms:W3CDTF">2018-02-15T13:53:00Z</dcterms:modified>
</cp:coreProperties>
</file>