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19" w:rsidRDefault="00806619" w:rsidP="002878E2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D5AE7"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3.5pt;height:121.5pt;visibility:visible">
            <v:imagedata r:id="rId4" o:title=""/>
          </v:shape>
        </w:pict>
      </w:r>
    </w:p>
    <w:p w:rsidR="00806619" w:rsidRDefault="00806619" w:rsidP="002878E2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806619" w:rsidRPr="008C3284" w:rsidRDefault="00806619" w:rsidP="002878E2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C3284">
        <w:rPr>
          <w:rFonts w:ascii="Times New Roman" w:hAnsi="Times New Roman" w:cs="Times New Roman"/>
          <w:sz w:val="20"/>
          <w:szCs w:val="20"/>
        </w:rPr>
        <w:t>Petroleum Abstracts TULSA Database jest obszernym źródłem informacji na temat poszukiwań ropy naftowej i gazu oraz przemysłu związanego z ich wydobyciem i obróbką. Obejmuje ponad 1,2 miliona zapisów poczynając od 1909 roku do chwili obecnej.  Zawiera dane bibliograficzne, streszczenia artykułów naukowych i technicznych opublikowanych w 220 czasopismach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C3284">
        <w:rPr>
          <w:rFonts w:ascii="Times New Roman" w:hAnsi="Times New Roman" w:cs="Times New Roman"/>
          <w:sz w:val="20"/>
          <w:szCs w:val="20"/>
        </w:rPr>
        <w:t xml:space="preserve"> jak również w materiałach konferencyjnych, dziennikach patentowych, opisach patentowych,  dokumentach rządowych, rozprawach naukowych, książkach  i innych źródłach. Każdego roku do bazy jest dodawane ponad 30.000 nowych rekordów bibliograficznych. Baza zawiera informacje za zakresu:  geologii, geochemii i geofizyki</w:t>
      </w:r>
      <w:r w:rsidRPr="008C3284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8C3284">
        <w:rPr>
          <w:rFonts w:ascii="Times New Roman" w:hAnsi="Times New Roman" w:cs="Times New Roman"/>
          <w:sz w:val="20"/>
          <w:szCs w:val="20"/>
        </w:rPr>
        <w:t>alternatywnych paliw i źródeł energii, wierceń, pozyskiwania i obsługi złóż</w:t>
      </w:r>
      <w:r w:rsidRPr="008C3284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8C3284">
        <w:rPr>
          <w:rFonts w:ascii="Times New Roman" w:hAnsi="Times New Roman" w:cs="Times New Roman"/>
          <w:sz w:val="20"/>
          <w:szCs w:val="20"/>
        </w:rPr>
        <w:t>wydobycia  i obróbki ropy naftowej i gazu</w:t>
      </w:r>
      <w:r w:rsidRPr="0083189F">
        <w:rPr>
          <w:rFonts w:ascii="Times New Roman" w:hAnsi="Times New Roman" w:cs="Times New Roman"/>
          <w:sz w:val="20"/>
          <w:szCs w:val="20"/>
        </w:rPr>
        <w:t>,</w:t>
      </w:r>
      <w:r w:rsidRPr="008C32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C3284">
        <w:rPr>
          <w:rFonts w:ascii="Times New Roman" w:hAnsi="Times New Roman" w:cs="Times New Roman"/>
          <w:sz w:val="20"/>
          <w:szCs w:val="20"/>
        </w:rPr>
        <w:t>inżynierii i metod regeneracji złóż,</w:t>
      </w:r>
      <w:r w:rsidRPr="008C32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C3284">
        <w:rPr>
          <w:rFonts w:ascii="Times New Roman" w:hAnsi="Times New Roman" w:cs="Times New Roman"/>
          <w:sz w:val="20"/>
          <w:szCs w:val="20"/>
        </w:rPr>
        <w:t>przesyłania, transportu i przechowywania, handlu i ekonomii,</w:t>
      </w:r>
      <w:r w:rsidRPr="008C32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C3284">
        <w:rPr>
          <w:rFonts w:ascii="Times New Roman" w:hAnsi="Times New Roman" w:cs="Times New Roman"/>
          <w:sz w:val="20"/>
          <w:szCs w:val="20"/>
        </w:rPr>
        <w:t> ochrony zdrowia,  bezpieczeństwa i ochrony środowiska,</w:t>
      </w:r>
      <w:r w:rsidRPr="008C32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C3284">
        <w:rPr>
          <w:rFonts w:ascii="Times New Roman" w:hAnsi="Times New Roman" w:cs="Times New Roman"/>
          <w:sz w:val="20"/>
          <w:szCs w:val="20"/>
        </w:rPr>
        <w:t>nauki i inżynierii.</w:t>
      </w:r>
    </w:p>
    <w:p w:rsidR="00806619" w:rsidRDefault="00806619">
      <w:pPr>
        <w:rPr>
          <w:rFonts w:cs="Times New Roman"/>
        </w:rPr>
      </w:pPr>
    </w:p>
    <w:p w:rsidR="00806619" w:rsidRPr="002878E2" w:rsidRDefault="00806619" w:rsidP="002878E2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2878E2">
        <w:rPr>
          <w:rFonts w:ascii="Times New Roman" w:hAnsi="Times New Roman" w:cs="Times New Roman"/>
          <w:sz w:val="20"/>
          <w:szCs w:val="20"/>
        </w:rPr>
        <w:t>Dodatkowe informacje o bazie znajdują się na stronie: https://www.ebscohost.com/corporate-research/petroleum-abstracts-tulsa-database</w:t>
      </w:r>
      <w:bookmarkStart w:id="0" w:name="_GoBack"/>
      <w:bookmarkEnd w:id="0"/>
    </w:p>
    <w:sectPr w:rsidR="00806619" w:rsidRPr="002878E2" w:rsidSect="00A90F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8E2"/>
    <w:rsid w:val="0000050B"/>
    <w:rsid w:val="0000124E"/>
    <w:rsid w:val="000029D3"/>
    <w:rsid w:val="00004C46"/>
    <w:rsid w:val="00005065"/>
    <w:rsid w:val="000068F2"/>
    <w:rsid w:val="00006B7E"/>
    <w:rsid w:val="00006E60"/>
    <w:rsid w:val="000079FD"/>
    <w:rsid w:val="00011E65"/>
    <w:rsid w:val="00012593"/>
    <w:rsid w:val="00012742"/>
    <w:rsid w:val="000154D4"/>
    <w:rsid w:val="0001629B"/>
    <w:rsid w:val="0001659D"/>
    <w:rsid w:val="0001740D"/>
    <w:rsid w:val="00020153"/>
    <w:rsid w:val="000216FC"/>
    <w:rsid w:val="0002173D"/>
    <w:rsid w:val="000272F2"/>
    <w:rsid w:val="00027F22"/>
    <w:rsid w:val="00030D77"/>
    <w:rsid w:val="0003275F"/>
    <w:rsid w:val="00034A85"/>
    <w:rsid w:val="000350EF"/>
    <w:rsid w:val="000355B0"/>
    <w:rsid w:val="00036B23"/>
    <w:rsid w:val="000431C4"/>
    <w:rsid w:val="00044E0F"/>
    <w:rsid w:val="00045B81"/>
    <w:rsid w:val="00045DA1"/>
    <w:rsid w:val="00046816"/>
    <w:rsid w:val="00047DE8"/>
    <w:rsid w:val="00052527"/>
    <w:rsid w:val="000527C5"/>
    <w:rsid w:val="00053C56"/>
    <w:rsid w:val="00055510"/>
    <w:rsid w:val="00055611"/>
    <w:rsid w:val="00060B5C"/>
    <w:rsid w:val="0006132A"/>
    <w:rsid w:val="00064AAA"/>
    <w:rsid w:val="00065A38"/>
    <w:rsid w:val="0006650E"/>
    <w:rsid w:val="00066D66"/>
    <w:rsid w:val="00070585"/>
    <w:rsid w:val="00071C00"/>
    <w:rsid w:val="00073A80"/>
    <w:rsid w:val="000756AC"/>
    <w:rsid w:val="0007575F"/>
    <w:rsid w:val="00081001"/>
    <w:rsid w:val="0008194C"/>
    <w:rsid w:val="00081FB1"/>
    <w:rsid w:val="000836B1"/>
    <w:rsid w:val="00083CB7"/>
    <w:rsid w:val="00085784"/>
    <w:rsid w:val="000860D4"/>
    <w:rsid w:val="00087323"/>
    <w:rsid w:val="00087405"/>
    <w:rsid w:val="00090E40"/>
    <w:rsid w:val="0009279E"/>
    <w:rsid w:val="000939BB"/>
    <w:rsid w:val="00094CC1"/>
    <w:rsid w:val="000955CA"/>
    <w:rsid w:val="000976D5"/>
    <w:rsid w:val="000A03F5"/>
    <w:rsid w:val="000A1041"/>
    <w:rsid w:val="000A107D"/>
    <w:rsid w:val="000A149E"/>
    <w:rsid w:val="000A2F83"/>
    <w:rsid w:val="000A32B4"/>
    <w:rsid w:val="000A38C2"/>
    <w:rsid w:val="000A40BC"/>
    <w:rsid w:val="000A48D7"/>
    <w:rsid w:val="000A543F"/>
    <w:rsid w:val="000A5766"/>
    <w:rsid w:val="000A67A5"/>
    <w:rsid w:val="000A7AD7"/>
    <w:rsid w:val="000B0DF1"/>
    <w:rsid w:val="000B259C"/>
    <w:rsid w:val="000B41EE"/>
    <w:rsid w:val="000B43A5"/>
    <w:rsid w:val="000B5378"/>
    <w:rsid w:val="000B7CD5"/>
    <w:rsid w:val="000C1E38"/>
    <w:rsid w:val="000C3D3F"/>
    <w:rsid w:val="000C4376"/>
    <w:rsid w:val="000C6BA3"/>
    <w:rsid w:val="000C70DA"/>
    <w:rsid w:val="000C74DA"/>
    <w:rsid w:val="000D0512"/>
    <w:rsid w:val="000D2062"/>
    <w:rsid w:val="000D493F"/>
    <w:rsid w:val="000D51E0"/>
    <w:rsid w:val="000D7832"/>
    <w:rsid w:val="000E06CD"/>
    <w:rsid w:val="000E251D"/>
    <w:rsid w:val="000E2C97"/>
    <w:rsid w:val="000E2E02"/>
    <w:rsid w:val="000E3822"/>
    <w:rsid w:val="000E476A"/>
    <w:rsid w:val="000E5158"/>
    <w:rsid w:val="000E6EE0"/>
    <w:rsid w:val="000E7ABA"/>
    <w:rsid w:val="000F1594"/>
    <w:rsid w:val="000F568E"/>
    <w:rsid w:val="000F5E97"/>
    <w:rsid w:val="000F6F33"/>
    <w:rsid w:val="00102630"/>
    <w:rsid w:val="0010528E"/>
    <w:rsid w:val="00110A55"/>
    <w:rsid w:val="00113202"/>
    <w:rsid w:val="001144E8"/>
    <w:rsid w:val="00117118"/>
    <w:rsid w:val="001171EB"/>
    <w:rsid w:val="00120254"/>
    <w:rsid w:val="00120842"/>
    <w:rsid w:val="0012126A"/>
    <w:rsid w:val="00122610"/>
    <w:rsid w:val="0012265E"/>
    <w:rsid w:val="001226E0"/>
    <w:rsid w:val="001227E1"/>
    <w:rsid w:val="00122D1A"/>
    <w:rsid w:val="00123CFA"/>
    <w:rsid w:val="001245E9"/>
    <w:rsid w:val="00124838"/>
    <w:rsid w:val="00124A4D"/>
    <w:rsid w:val="00124DF7"/>
    <w:rsid w:val="00125DB8"/>
    <w:rsid w:val="001316E3"/>
    <w:rsid w:val="00131CB6"/>
    <w:rsid w:val="00135A72"/>
    <w:rsid w:val="001360F1"/>
    <w:rsid w:val="00136DBE"/>
    <w:rsid w:val="001421B5"/>
    <w:rsid w:val="00142247"/>
    <w:rsid w:val="00142A79"/>
    <w:rsid w:val="00142DF8"/>
    <w:rsid w:val="001439AF"/>
    <w:rsid w:val="0014544A"/>
    <w:rsid w:val="001457D6"/>
    <w:rsid w:val="0014605C"/>
    <w:rsid w:val="0015036F"/>
    <w:rsid w:val="00150A27"/>
    <w:rsid w:val="001519A1"/>
    <w:rsid w:val="00151CA2"/>
    <w:rsid w:val="0015226D"/>
    <w:rsid w:val="00152AA7"/>
    <w:rsid w:val="0015775F"/>
    <w:rsid w:val="00160C27"/>
    <w:rsid w:val="001634C2"/>
    <w:rsid w:val="00164E35"/>
    <w:rsid w:val="00165240"/>
    <w:rsid w:val="001661CE"/>
    <w:rsid w:val="00167DAB"/>
    <w:rsid w:val="001715BE"/>
    <w:rsid w:val="00171697"/>
    <w:rsid w:val="00172887"/>
    <w:rsid w:val="00173928"/>
    <w:rsid w:val="00173A9C"/>
    <w:rsid w:val="00174853"/>
    <w:rsid w:val="00174A6B"/>
    <w:rsid w:val="00175ECF"/>
    <w:rsid w:val="0017770A"/>
    <w:rsid w:val="0018175D"/>
    <w:rsid w:val="00182D9C"/>
    <w:rsid w:val="00186D69"/>
    <w:rsid w:val="00190767"/>
    <w:rsid w:val="001922F4"/>
    <w:rsid w:val="00192B5B"/>
    <w:rsid w:val="00194F3C"/>
    <w:rsid w:val="0019663E"/>
    <w:rsid w:val="001967D2"/>
    <w:rsid w:val="001B00E8"/>
    <w:rsid w:val="001B06D1"/>
    <w:rsid w:val="001B1B58"/>
    <w:rsid w:val="001B27AC"/>
    <w:rsid w:val="001B2AFD"/>
    <w:rsid w:val="001B3346"/>
    <w:rsid w:val="001B3E2F"/>
    <w:rsid w:val="001B6C03"/>
    <w:rsid w:val="001B6F82"/>
    <w:rsid w:val="001B7092"/>
    <w:rsid w:val="001C1086"/>
    <w:rsid w:val="001C18B9"/>
    <w:rsid w:val="001C1A05"/>
    <w:rsid w:val="001C2B93"/>
    <w:rsid w:val="001C3DFC"/>
    <w:rsid w:val="001C5DBD"/>
    <w:rsid w:val="001C7034"/>
    <w:rsid w:val="001D04D5"/>
    <w:rsid w:val="001D234E"/>
    <w:rsid w:val="001D2606"/>
    <w:rsid w:val="001D4593"/>
    <w:rsid w:val="001D7717"/>
    <w:rsid w:val="001E19BC"/>
    <w:rsid w:val="001E1DB0"/>
    <w:rsid w:val="001E1EEC"/>
    <w:rsid w:val="001E4A47"/>
    <w:rsid w:val="001E4C02"/>
    <w:rsid w:val="001E7546"/>
    <w:rsid w:val="001F2811"/>
    <w:rsid w:val="002005CF"/>
    <w:rsid w:val="002020B1"/>
    <w:rsid w:val="00202EA3"/>
    <w:rsid w:val="00202FE5"/>
    <w:rsid w:val="00203237"/>
    <w:rsid w:val="00205C42"/>
    <w:rsid w:val="002061D9"/>
    <w:rsid w:val="002062BA"/>
    <w:rsid w:val="002106BE"/>
    <w:rsid w:val="002109CB"/>
    <w:rsid w:val="00213764"/>
    <w:rsid w:val="00214385"/>
    <w:rsid w:val="002155B2"/>
    <w:rsid w:val="00217D00"/>
    <w:rsid w:val="00217EAB"/>
    <w:rsid w:val="00221441"/>
    <w:rsid w:val="002237C6"/>
    <w:rsid w:val="00224EDB"/>
    <w:rsid w:val="00225DC0"/>
    <w:rsid w:val="002316C7"/>
    <w:rsid w:val="00233430"/>
    <w:rsid w:val="00233DB4"/>
    <w:rsid w:val="00236A9E"/>
    <w:rsid w:val="00236EEF"/>
    <w:rsid w:val="002418D1"/>
    <w:rsid w:val="00243113"/>
    <w:rsid w:val="002456FC"/>
    <w:rsid w:val="002470BC"/>
    <w:rsid w:val="00247553"/>
    <w:rsid w:val="00251D30"/>
    <w:rsid w:val="002521A6"/>
    <w:rsid w:val="00254C5C"/>
    <w:rsid w:val="00254E95"/>
    <w:rsid w:val="0025663F"/>
    <w:rsid w:val="002572A3"/>
    <w:rsid w:val="00260604"/>
    <w:rsid w:val="002618EA"/>
    <w:rsid w:val="002652E0"/>
    <w:rsid w:val="002652EA"/>
    <w:rsid w:val="002652F5"/>
    <w:rsid w:val="0026713F"/>
    <w:rsid w:val="00270547"/>
    <w:rsid w:val="00273C9F"/>
    <w:rsid w:val="002742AE"/>
    <w:rsid w:val="00277C64"/>
    <w:rsid w:val="002802F1"/>
    <w:rsid w:val="0028062B"/>
    <w:rsid w:val="0028063F"/>
    <w:rsid w:val="002829E1"/>
    <w:rsid w:val="00282BA5"/>
    <w:rsid w:val="00283166"/>
    <w:rsid w:val="00285DC9"/>
    <w:rsid w:val="002878B4"/>
    <w:rsid w:val="002878E2"/>
    <w:rsid w:val="00295313"/>
    <w:rsid w:val="00296429"/>
    <w:rsid w:val="002965E4"/>
    <w:rsid w:val="002A1140"/>
    <w:rsid w:val="002A4F93"/>
    <w:rsid w:val="002A561E"/>
    <w:rsid w:val="002B25B5"/>
    <w:rsid w:val="002B3844"/>
    <w:rsid w:val="002B42DC"/>
    <w:rsid w:val="002B5CCB"/>
    <w:rsid w:val="002C224F"/>
    <w:rsid w:val="002C3327"/>
    <w:rsid w:val="002C6AD7"/>
    <w:rsid w:val="002C6C97"/>
    <w:rsid w:val="002C6CF7"/>
    <w:rsid w:val="002D04AB"/>
    <w:rsid w:val="002D26A5"/>
    <w:rsid w:val="002E21D5"/>
    <w:rsid w:val="002E3900"/>
    <w:rsid w:val="002E4A3E"/>
    <w:rsid w:val="002E602D"/>
    <w:rsid w:val="002E6DCE"/>
    <w:rsid w:val="002E6ED5"/>
    <w:rsid w:val="002E7150"/>
    <w:rsid w:val="002E73EA"/>
    <w:rsid w:val="002F1C2A"/>
    <w:rsid w:val="002F1FCE"/>
    <w:rsid w:val="002F3B84"/>
    <w:rsid w:val="002F637F"/>
    <w:rsid w:val="002F7866"/>
    <w:rsid w:val="003019BF"/>
    <w:rsid w:val="00303C51"/>
    <w:rsid w:val="00304BFB"/>
    <w:rsid w:val="00306CFF"/>
    <w:rsid w:val="00307203"/>
    <w:rsid w:val="00307AE1"/>
    <w:rsid w:val="00310FAA"/>
    <w:rsid w:val="00312D9D"/>
    <w:rsid w:val="00312F32"/>
    <w:rsid w:val="00314A0E"/>
    <w:rsid w:val="00315351"/>
    <w:rsid w:val="00315417"/>
    <w:rsid w:val="00317359"/>
    <w:rsid w:val="00322485"/>
    <w:rsid w:val="00327941"/>
    <w:rsid w:val="00334FAF"/>
    <w:rsid w:val="00335797"/>
    <w:rsid w:val="003401E8"/>
    <w:rsid w:val="00342FAA"/>
    <w:rsid w:val="00347387"/>
    <w:rsid w:val="003506C5"/>
    <w:rsid w:val="003569BB"/>
    <w:rsid w:val="00361A2C"/>
    <w:rsid w:val="00361B35"/>
    <w:rsid w:val="00361DF7"/>
    <w:rsid w:val="00363C2A"/>
    <w:rsid w:val="003650B0"/>
    <w:rsid w:val="00367BAD"/>
    <w:rsid w:val="00371A97"/>
    <w:rsid w:val="0037511F"/>
    <w:rsid w:val="00377CD4"/>
    <w:rsid w:val="003812B0"/>
    <w:rsid w:val="003817EB"/>
    <w:rsid w:val="003831D1"/>
    <w:rsid w:val="003850E8"/>
    <w:rsid w:val="003858E2"/>
    <w:rsid w:val="00385AE7"/>
    <w:rsid w:val="003905F1"/>
    <w:rsid w:val="003924C3"/>
    <w:rsid w:val="00394C39"/>
    <w:rsid w:val="00395DB1"/>
    <w:rsid w:val="003964D8"/>
    <w:rsid w:val="003969DA"/>
    <w:rsid w:val="00397EAE"/>
    <w:rsid w:val="003A00FE"/>
    <w:rsid w:val="003A3E55"/>
    <w:rsid w:val="003A77E3"/>
    <w:rsid w:val="003A78DD"/>
    <w:rsid w:val="003A7A52"/>
    <w:rsid w:val="003A7D02"/>
    <w:rsid w:val="003A7D08"/>
    <w:rsid w:val="003B139F"/>
    <w:rsid w:val="003B16F0"/>
    <w:rsid w:val="003B21E7"/>
    <w:rsid w:val="003B25EA"/>
    <w:rsid w:val="003B3422"/>
    <w:rsid w:val="003B3AB4"/>
    <w:rsid w:val="003B4AD1"/>
    <w:rsid w:val="003C0B29"/>
    <w:rsid w:val="003C0B8E"/>
    <w:rsid w:val="003C129F"/>
    <w:rsid w:val="003C192D"/>
    <w:rsid w:val="003C1A50"/>
    <w:rsid w:val="003C4A1F"/>
    <w:rsid w:val="003C5C5D"/>
    <w:rsid w:val="003C5D23"/>
    <w:rsid w:val="003D07EB"/>
    <w:rsid w:val="003D2DFB"/>
    <w:rsid w:val="003D7F4F"/>
    <w:rsid w:val="003E5CD7"/>
    <w:rsid w:val="003E663D"/>
    <w:rsid w:val="003E7246"/>
    <w:rsid w:val="003F1304"/>
    <w:rsid w:val="003F1A46"/>
    <w:rsid w:val="003F2CEA"/>
    <w:rsid w:val="003F32E3"/>
    <w:rsid w:val="003F3CB2"/>
    <w:rsid w:val="003F5B7E"/>
    <w:rsid w:val="0040012F"/>
    <w:rsid w:val="00401252"/>
    <w:rsid w:val="0040482D"/>
    <w:rsid w:val="00406355"/>
    <w:rsid w:val="00407209"/>
    <w:rsid w:val="00410044"/>
    <w:rsid w:val="004130E1"/>
    <w:rsid w:val="00414A0A"/>
    <w:rsid w:val="00416091"/>
    <w:rsid w:val="00417506"/>
    <w:rsid w:val="004175A0"/>
    <w:rsid w:val="00417ED6"/>
    <w:rsid w:val="00421948"/>
    <w:rsid w:val="00421E61"/>
    <w:rsid w:val="00422747"/>
    <w:rsid w:val="004229DC"/>
    <w:rsid w:val="00423879"/>
    <w:rsid w:val="00423DF7"/>
    <w:rsid w:val="0042449B"/>
    <w:rsid w:val="00424FE8"/>
    <w:rsid w:val="0042503D"/>
    <w:rsid w:val="004313F7"/>
    <w:rsid w:val="00433565"/>
    <w:rsid w:val="00433EB3"/>
    <w:rsid w:val="00435379"/>
    <w:rsid w:val="0043606B"/>
    <w:rsid w:val="00437EC6"/>
    <w:rsid w:val="00440361"/>
    <w:rsid w:val="00441432"/>
    <w:rsid w:val="00441F88"/>
    <w:rsid w:val="00450104"/>
    <w:rsid w:val="004504FA"/>
    <w:rsid w:val="00454FBA"/>
    <w:rsid w:val="004552F1"/>
    <w:rsid w:val="00456E7C"/>
    <w:rsid w:val="0045791E"/>
    <w:rsid w:val="00461C85"/>
    <w:rsid w:val="00462C28"/>
    <w:rsid w:val="00466857"/>
    <w:rsid w:val="00466C8B"/>
    <w:rsid w:val="00467076"/>
    <w:rsid w:val="004703DB"/>
    <w:rsid w:val="00472986"/>
    <w:rsid w:val="004756F7"/>
    <w:rsid w:val="00476186"/>
    <w:rsid w:val="00476B13"/>
    <w:rsid w:val="00481C9D"/>
    <w:rsid w:val="00482368"/>
    <w:rsid w:val="00482F9F"/>
    <w:rsid w:val="0048479D"/>
    <w:rsid w:val="00491C87"/>
    <w:rsid w:val="004922A5"/>
    <w:rsid w:val="00493711"/>
    <w:rsid w:val="004937C7"/>
    <w:rsid w:val="004948C5"/>
    <w:rsid w:val="00495AD2"/>
    <w:rsid w:val="00495FA0"/>
    <w:rsid w:val="00497FF3"/>
    <w:rsid w:val="004A1578"/>
    <w:rsid w:val="004A1916"/>
    <w:rsid w:val="004A1A66"/>
    <w:rsid w:val="004A3E21"/>
    <w:rsid w:val="004A47D9"/>
    <w:rsid w:val="004A4C7A"/>
    <w:rsid w:val="004A5C6A"/>
    <w:rsid w:val="004A73C4"/>
    <w:rsid w:val="004B02A4"/>
    <w:rsid w:val="004B0E00"/>
    <w:rsid w:val="004B2306"/>
    <w:rsid w:val="004B2BCA"/>
    <w:rsid w:val="004B5022"/>
    <w:rsid w:val="004B7C41"/>
    <w:rsid w:val="004B7CF6"/>
    <w:rsid w:val="004C002A"/>
    <w:rsid w:val="004C01FD"/>
    <w:rsid w:val="004C1BD3"/>
    <w:rsid w:val="004C26C2"/>
    <w:rsid w:val="004C50DA"/>
    <w:rsid w:val="004C6658"/>
    <w:rsid w:val="004C67A3"/>
    <w:rsid w:val="004C6C11"/>
    <w:rsid w:val="004C7D1D"/>
    <w:rsid w:val="004D29ED"/>
    <w:rsid w:val="004D3EE7"/>
    <w:rsid w:val="004D648C"/>
    <w:rsid w:val="004D73E2"/>
    <w:rsid w:val="004D73FD"/>
    <w:rsid w:val="004D74F9"/>
    <w:rsid w:val="004E2F0D"/>
    <w:rsid w:val="004E2FB9"/>
    <w:rsid w:val="004E59F7"/>
    <w:rsid w:val="004E6DF1"/>
    <w:rsid w:val="004E7E90"/>
    <w:rsid w:val="004F3646"/>
    <w:rsid w:val="004F7464"/>
    <w:rsid w:val="004F7C60"/>
    <w:rsid w:val="0050082E"/>
    <w:rsid w:val="00500FC0"/>
    <w:rsid w:val="0050124E"/>
    <w:rsid w:val="005015AD"/>
    <w:rsid w:val="00501ADC"/>
    <w:rsid w:val="00502BCD"/>
    <w:rsid w:val="00502C2B"/>
    <w:rsid w:val="00503689"/>
    <w:rsid w:val="00504E8D"/>
    <w:rsid w:val="005057EE"/>
    <w:rsid w:val="00506BEF"/>
    <w:rsid w:val="00506C65"/>
    <w:rsid w:val="00506EC5"/>
    <w:rsid w:val="00510932"/>
    <w:rsid w:val="00512FCC"/>
    <w:rsid w:val="00513D4D"/>
    <w:rsid w:val="00515A92"/>
    <w:rsid w:val="00515EF4"/>
    <w:rsid w:val="00516743"/>
    <w:rsid w:val="00517EC8"/>
    <w:rsid w:val="00521636"/>
    <w:rsid w:val="00521639"/>
    <w:rsid w:val="00521DE0"/>
    <w:rsid w:val="00523423"/>
    <w:rsid w:val="00523E08"/>
    <w:rsid w:val="00525622"/>
    <w:rsid w:val="00526A3D"/>
    <w:rsid w:val="00527943"/>
    <w:rsid w:val="00527A2F"/>
    <w:rsid w:val="00531838"/>
    <w:rsid w:val="00532243"/>
    <w:rsid w:val="0053242D"/>
    <w:rsid w:val="00533DD9"/>
    <w:rsid w:val="00535429"/>
    <w:rsid w:val="00536099"/>
    <w:rsid w:val="00536BF8"/>
    <w:rsid w:val="005415E3"/>
    <w:rsid w:val="0054230F"/>
    <w:rsid w:val="0054350F"/>
    <w:rsid w:val="00543C2B"/>
    <w:rsid w:val="005449E1"/>
    <w:rsid w:val="00545161"/>
    <w:rsid w:val="005461AA"/>
    <w:rsid w:val="00546983"/>
    <w:rsid w:val="00546C2D"/>
    <w:rsid w:val="005473BA"/>
    <w:rsid w:val="00550AC4"/>
    <w:rsid w:val="00550FFF"/>
    <w:rsid w:val="00551CD9"/>
    <w:rsid w:val="00551CE3"/>
    <w:rsid w:val="00551CF7"/>
    <w:rsid w:val="00552CD7"/>
    <w:rsid w:val="0055312D"/>
    <w:rsid w:val="005541BE"/>
    <w:rsid w:val="005562A4"/>
    <w:rsid w:val="005600B4"/>
    <w:rsid w:val="005614A1"/>
    <w:rsid w:val="00562471"/>
    <w:rsid w:val="0056481C"/>
    <w:rsid w:val="00565BC6"/>
    <w:rsid w:val="005672AB"/>
    <w:rsid w:val="005707DE"/>
    <w:rsid w:val="0057324B"/>
    <w:rsid w:val="00576239"/>
    <w:rsid w:val="00576262"/>
    <w:rsid w:val="0057665E"/>
    <w:rsid w:val="00576C1A"/>
    <w:rsid w:val="00577BB8"/>
    <w:rsid w:val="00580869"/>
    <w:rsid w:val="00581538"/>
    <w:rsid w:val="00581703"/>
    <w:rsid w:val="00584091"/>
    <w:rsid w:val="005842BE"/>
    <w:rsid w:val="005843E8"/>
    <w:rsid w:val="0058553C"/>
    <w:rsid w:val="005862BB"/>
    <w:rsid w:val="00586369"/>
    <w:rsid w:val="00586E3D"/>
    <w:rsid w:val="00587156"/>
    <w:rsid w:val="0058758F"/>
    <w:rsid w:val="005875C2"/>
    <w:rsid w:val="0059077F"/>
    <w:rsid w:val="00590E60"/>
    <w:rsid w:val="00591D1A"/>
    <w:rsid w:val="00592CE9"/>
    <w:rsid w:val="00592CFA"/>
    <w:rsid w:val="00594C86"/>
    <w:rsid w:val="00596C7C"/>
    <w:rsid w:val="005A0CD5"/>
    <w:rsid w:val="005A181E"/>
    <w:rsid w:val="005A183B"/>
    <w:rsid w:val="005A45AC"/>
    <w:rsid w:val="005A4ECD"/>
    <w:rsid w:val="005A4EEB"/>
    <w:rsid w:val="005A5AFF"/>
    <w:rsid w:val="005B0447"/>
    <w:rsid w:val="005B6BF8"/>
    <w:rsid w:val="005C0A53"/>
    <w:rsid w:val="005C0D1D"/>
    <w:rsid w:val="005C41A0"/>
    <w:rsid w:val="005C4D9C"/>
    <w:rsid w:val="005C4F16"/>
    <w:rsid w:val="005C540B"/>
    <w:rsid w:val="005C6837"/>
    <w:rsid w:val="005D0398"/>
    <w:rsid w:val="005D276D"/>
    <w:rsid w:val="005D4942"/>
    <w:rsid w:val="005D4B84"/>
    <w:rsid w:val="005D5EA2"/>
    <w:rsid w:val="005D65E0"/>
    <w:rsid w:val="005E1C52"/>
    <w:rsid w:val="005E504C"/>
    <w:rsid w:val="005E6D12"/>
    <w:rsid w:val="005F0386"/>
    <w:rsid w:val="005F0555"/>
    <w:rsid w:val="005F06DE"/>
    <w:rsid w:val="005F08AC"/>
    <w:rsid w:val="005F11C3"/>
    <w:rsid w:val="005F4D2A"/>
    <w:rsid w:val="00600D26"/>
    <w:rsid w:val="006021E6"/>
    <w:rsid w:val="00603937"/>
    <w:rsid w:val="00603CB9"/>
    <w:rsid w:val="006052A8"/>
    <w:rsid w:val="00605E9E"/>
    <w:rsid w:val="006076AE"/>
    <w:rsid w:val="006114ED"/>
    <w:rsid w:val="006130A5"/>
    <w:rsid w:val="006139C0"/>
    <w:rsid w:val="0061475E"/>
    <w:rsid w:val="006148E8"/>
    <w:rsid w:val="00614B70"/>
    <w:rsid w:val="00614E51"/>
    <w:rsid w:val="00616854"/>
    <w:rsid w:val="00617C4F"/>
    <w:rsid w:val="006200EB"/>
    <w:rsid w:val="00620B36"/>
    <w:rsid w:val="00621FFD"/>
    <w:rsid w:val="006237BA"/>
    <w:rsid w:val="006242D7"/>
    <w:rsid w:val="00624B57"/>
    <w:rsid w:val="006259F7"/>
    <w:rsid w:val="00626593"/>
    <w:rsid w:val="006302D6"/>
    <w:rsid w:val="00634511"/>
    <w:rsid w:val="006406F8"/>
    <w:rsid w:val="006427A6"/>
    <w:rsid w:val="00642A1D"/>
    <w:rsid w:val="00644DFD"/>
    <w:rsid w:val="006453A9"/>
    <w:rsid w:val="0064550C"/>
    <w:rsid w:val="00645A50"/>
    <w:rsid w:val="00650204"/>
    <w:rsid w:val="00650DD9"/>
    <w:rsid w:val="0065302B"/>
    <w:rsid w:val="00654E7F"/>
    <w:rsid w:val="006560D4"/>
    <w:rsid w:val="00656A31"/>
    <w:rsid w:val="00657486"/>
    <w:rsid w:val="006641D8"/>
    <w:rsid w:val="0066761F"/>
    <w:rsid w:val="006701E0"/>
    <w:rsid w:val="00671345"/>
    <w:rsid w:val="00675C87"/>
    <w:rsid w:val="0067623C"/>
    <w:rsid w:val="0067698D"/>
    <w:rsid w:val="00676C2B"/>
    <w:rsid w:val="00681D39"/>
    <w:rsid w:val="006845FA"/>
    <w:rsid w:val="00685B97"/>
    <w:rsid w:val="00687231"/>
    <w:rsid w:val="006872E3"/>
    <w:rsid w:val="006875A8"/>
    <w:rsid w:val="0068764C"/>
    <w:rsid w:val="00690BD5"/>
    <w:rsid w:val="00691019"/>
    <w:rsid w:val="00692612"/>
    <w:rsid w:val="00693594"/>
    <w:rsid w:val="006947E9"/>
    <w:rsid w:val="00695719"/>
    <w:rsid w:val="006A0C6C"/>
    <w:rsid w:val="006A5532"/>
    <w:rsid w:val="006A5826"/>
    <w:rsid w:val="006A5C90"/>
    <w:rsid w:val="006A74C1"/>
    <w:rsid w:val="006B0907"/>
    <w:rsid w:val="006B0AA1"/>
    <w:rsid w:val="006B0F23"/>
    <w:rsid w:val="006B2EE7"/>
    <w:rsid w:val="006B2F7B"/>
    <w:rsid w:val="006B36D1"/>
    <w:rsid w:val="006B6519"/>
    <w:rsid w:val="006B6911"/>
    <w:rsid w:val="006C0A1D"/>
    <w:rsid w:val="006C1FCA"/>
    <w:rsid w:val="006C2011"/>
    <w:rsid w:val="006C24EB"/>
    <w:rsid w:val="006C29BB"/>
    <w:rsid w:val="006C2DF6"/>
    <w:rsid w:val="006C598C"/>
    <w:rsid w:val="006C5B5C"/>
    <w:rsid w:val="006C6D43"/>
    <w:rsid w:val="006C764B"/>
    <w:rsid w:val="006C7DFC"/>
    <w:rsid w:val="006D1BCC"/>
    <w:rsid w:val="006D288A"/>
    <w:rsid w:val="006D5D8F"/>
    <w:rsid w:val="006D6713"/>
    <w:rsid w:val="006E1A08"/>
    <w:rsid w:val="006E2113"/>
    <w:rsid w:val="006E2DC8"/>
    <w:rsid w:val="006E3737"/>
    <w:rsid w:val="006E3C50"/>
    <w:rsid w:val="006E3D08"/>
    <w:rsid w:val="006E53B9"/>
    <w:rsid w:val="006E7637"/>
    <w:rsid w:val="006F491C"/>
    <w:rsid w:val="006F660F"/>
    <w:rsid w:val="006F6E76"/>
    <w:rsid w:val="00700708"/>
    <w:rsid w:val="0070137A"/>
    <w:rsid w:val="00704992"/>
    <w:rsid w:val="0070513A"/>
    <w:rsid w:val="00705870"/>
    <w:rsid w:val="0071209D"/>
    <w:rsid w:val="00712496"/>
    <w:rsid w:val="00713B33"/>
    <w:rsid w:val="00714606"/>
    <w:rsid w:val="00716066"/>
    <w:rsid w:val="00716855"/>
    <w:rsid w:val="00722CB5"/>
    <w:rsid w:val="0072376F"/>
    <w:rsid w:val="00723998"/>
    <w:rsid w:val="0072556C"/>
    <w:rsid w:val="007259FD"/>
    <w:rsid w:val="0073040B"/>
    <w:rsid w:val="00731030"/>
    <w:rsid w:val="0073123A"/>
    <w:rsid w:val="00733180"/>
    <w:rsid w:val="00733AF6"/>
    <w:rsid w:val="00736840"/>
    <w:rsid w:val="00736865"/>
    <w:rsid w:val="007408A9"/>
    <w:rsid w:val="00743721"/>
    <w:rsid w:val="0074420E"/>
    <w:rsid w:val="00744AEB"/>
    <w:rsid w:val="00745CE2"/>
    <w:rsid w:val="00751488"/>
    <w:rsid w:val="00752975"/>
    <w:rsid w:val="007529A6"/>
    <w:rsid w:val="00752C97"/>
    <w:rsid w:val="00752FB1"/>
    <w:rsid w:val="00753E52"/>
    <w:rsid w:val="00754373"/>
    <w:rsid w:val="00755C63"/>
    <w:rsid w:val="007568FB"/>
    <w:rsid w:val="00757458"/>
    <w:rsid w:val="007576CC"/>
    <w:rsid w:val="00757844"/>
    <w:rsid w:val="007615E0"/>
    <w:rsid w:val="00763203"/>
    <w:rsid w:val="007705B1"/>
    <w:rsid w:val="00770944"/>
    <w:rsid w:val="00774744"/>
    <w:rsid w:val="007777D8"/>
    <w:rsid w:val="00780733"/>
    <w:rsid w:val="00780960"/>
    <w:rsid w:val="00780E57"/>
    <w:rsid w:val="00782DF4"/>
    <w:rsid w:val="00785ED0"/>
    <w:rsid w:val="007877E0"/>
    <w:rsid w:val="007904D1"/>
    <w:rsid w:val="00790730"/>
    <w:rsid w:val="007920C3"/>
    <w:rsid w:val="007942A4"/>
    <w:rsid w:val="00794F7D"/>
    <w:rsid w:val="0079714D"/>
    <w:rsid w:val="007A0D00"/>
    <w:rsid w:val="007A1691"/>
    <w:rsid w:val="007A2748"/>
    <w:rsid w:val="007A4327"/>
    <w:rsid w:val="007A5AB0"/>
    <w:rsid w:val="007B0B16"/>
    <w:rsid w:val="007B1814"/>
    <w:rsid w:val="007C03B9"/>
    <w:rsid w:val="007C1C45"/>
    <w:rsid w:val="007C237E"/>
    <w:rsid w:val="007C3593"/>
    <w:rsid w:val="007C5847"/>
    <w:rsid w:val="007D3392"/>
    <w:rsid w:val="007D549F"/>
    <w:rsid w:val="007D5C05"/>
    <w:rsid w:val="007D6BCB"/>
    <w:rsid w:val="007E2D8B"/>
    <w:rsid w:val="007F6569"/>
    <w:rsid w:val="007F7D5D"/>
    <w:rsid w:val="00802BA1"/>
    <w:rsid w:val="008048FE"/>
    <w:rsid w:val="00805AD1"/>
    <w:rsid w:val="00806619"/>
    <w:rsid w:val="0080748A"/>
    <w:rsid w:val="00807A3E"/>
    <w:rsid w:val="008106F6"/>
    <w:rsid w:val="00810E79"/>
    <w:rsid w:val="008112D9"/>
    <w:rsid w:val="00811F91"/>
    <w:rsid w:val="008139D7"/>
    <w:rsid w:val="008170F8"/>
    <w:rsid w:val="008173A5"/>
    <w:rsid w:val="00817E2E"/>
    <w:rsid w:val="008204CF"/>
    <w:rsid w:val="00820B32"/>
    <w:rsid w:val="008220CA"/>
    <w:rsid w:val="00822F57"/>
    <w:rsid w:val="00823EBC"/>
    <w:rsid w:val="00824EB8"/>
    <w:rsid w:val="008262EA"/>
    <w:rsid w:val="00827995"/>
    <w:rsid w:val="0083092D"/>
    <w:rsid w:val="0083189F"/>
    <w:rsid w:val="00831C4B"/>
    <w:rsid w:val="008322F7"/>
    <w:rsid w:val="00832E1B"/>
    <w:rsid w:val="0083557C"/>
    <w:rsid w:val="00835863"/>
    <w:rsid w:val="008366D4"/>
    <w:rsid w:val="00836E4D"/>
    <w:rsid w:val="008429E0"/>
    <w:rsid w:val="0084451A"/>
    <w:rsid w:val="0084482A"/>
    <w:rsid w:val="00845E70"/>
    <w:rsid w:val="008462A7"/>
    <w:rsid w:val="00846CB3"/>
    <w:rsid w:val="00846D64"/>
    <w:rsid w:val="0084714D"/>
    <w:rsid w:val="00847D06"/>
    <w:rsid w:val="00850054"/>
    <w:rsid w:val="00850F58"/>
    <w:rsid w:val="0085228D"/>
    <w:rsid w:val="00852926"/>
    <w:rsid w:val="008530AB"/>
    <w:rsid w:val="008537E3"/>
    <w:rsid w:val="00855157"/>
    <w:rsid w:val="008554FD"/>
    <w:rsid w:val="0085575F"/>
    <w:rsid w:val="00855B29"/>
    <w:rsid w:val="00856B31"/>
    <w:rsid w:val="00857A27"/>
    <w:rsid w:val="00857ABC"/>
    <w:rsid w:val="00860075"/>
    <w:rsid w:val="00860138"/>
    <w:rsid w:val="00860ED3"/>
    <w:rsid w:val="00864300"/>
    <w:rsid w:val="008644AE"/>
    <w:rsid w:val="00864539"/>
    <w:rsid w:val="00865276"/>
    <w:rsid w:val="00867122"/>
    <w:rsid w:val="00872076"/>
    <w:rsid w:val="008736DE"/>
    <w:rsid w:val="00876BA7"/>
    <w:rsid w:val="00880F0F"/>
    <w:rsid w:val="00881C19"/>
    <w:rsid w:val="00883F9D"/>
    <w:rsid w:val="008841EC"/>
    <w:rsid w:val="008851D6"/>
    <w:rsid w:val="008910B3"/>
    <w:rsid w:val="00892002"/>
    <w:rsid w:val="00892DD0"/>
    <w:rsid w:val="00893156"/>
    <w:rsid w:val="00894026"/>
    <w:rsid w:val="008940E7"/>
    <w:rsid w:val="008A127C"/>
    <w:rsid w:val="008A203C"/>
    <w:rsid w:val="008A221B"/>
    <w:rsid w:val="008A4A57"/>
    <w:rsid w:val="008A4EB7"/>
    <w:rsid w:val="008A4F7C"/>
    <w:rsid w:val="008A792D"/>
    <w:rsid w:val="008B0908"/>
    <w:rsid w:val="008B24F7"/>
    <w:rsid w:val="008B299E"/>
    <w:rsid w:val="008B2B1E"/>
    <w:rsid w:val="008B333B"/>
    <w:rsid w:val="008B5D24"/>
    <w:rsid w:val="008C02DA"/>
    <w:rsid w:val="008C1EAB"/>
    <w:rsid w:val="008C3284"/>
    <w:rsid w:val="008C47EE"/>
    <w:rsid w:val="008C4EC4"/>
    <w:rsid w:val="008C5845"/>
    <w:rsid w:val="008C5950"/>
    <w:rsid w:val="008C7593"/>
    <w:rsid w:val="008D2FAC"/>
    <w:rsid w:val="008D5B7F"/>
    <w:rsid w:val="008D5E8F"/>
    <w:rsid w:val="008E1E8C"/>
    <w:rsid w:val="008E3F33"/>
    <w:rsid w:val="008E7543"/>
    <w:rsid w:val="008F079E"/>
    <w:rsid w:val="008F0E0B"/>
    <w:rsid w:val="008F0F8A"/>
    <w:rsid w:val="008F1FE1"/>
    <w:rsid w:val="008F2C33"/>
    <w:rsid w:val="00901B66"/>
    <w:rsid w:val="00902A49"/>
    <w:rsid w:val="00903206"/>
    <w:rsid w:val="00905B6B"/>
    <w:rsid w:val="00906AB6"/>
    <w:rsid w:val="00906BBA"/>
    <w:rsid w:val="00906FC3"/>
    <w:rsid w:val="0091105E"/>
    <w:rsid w:val="009127D0"/>
    <w:rsid w:val="00915886"/>
    <w:rsid w:val="0091754C"/>
    <w:rsid w:val="009223EA"/>
    <w:rsid w:val="00923908"/>
    <w:rsid w:val="00926AE8"/>
    <w:rsid w:val="009278B4"/>
    <w:rsid w:val="00931DE6"/>
    <w:rsid w:val="00932389"/>
    <w:rsid w:val="00937617"/>
    <w:rsid w:val="00941C09"/>
    <w:rsid w:val="009513C2"/>
    <w:rsid w:val="00951E4C"/>
    <w:rsid w:val="009533AA"/>
    <w:rsid w:val="009533B2"/>
    <w:rsid w:val="00953C83"/>
    <w:rsid w:val="00953DCA"/>
    <w:rsid w:val="00961D1F"/>
    <w:rsid w:val="00961DBF"/>
    <w:rsid w:val="0096427F"/>
    <w:rsid w:val="009648A3"/>
    <w:rsid w:val="00966CDD"/>
    <w:rsid w:val="009715D0"/>
    <w:rsid w:val="00973D77"/>
    <w:rsid w:val="00974902"/>
    <w:rsid w:val="00977D71"/>
    <w:rsid w:val="00980FBF"/>
    <w:rsid w:val="00981315"/>
    <w:rsid w:val="00981637"/>
    <w:rsid w:val="009840F3"/>
    <w:rsid w:val="009844DA"/>
    <w:rsid w:val="00985254"/>
    <w:rsid w:val="00987733"/>
    <w:rsid w:val="00987D5C"/>
    <w:rsid w:val="009902A2"/>
    <w:rsid w:val="00991CF3"/>
    <w:rsid w:val="009929C4"/>
    <w:rsid w:val="00992BC9"/>
    <w:rsid w:val="00994620"/>
    <w:rsid w:val="00994C8C"/>
    <w:rsid w:val="009962B9"/>
    <w:rsid w:val="009A1FD1"/>
    <w:rsid w:val="009A2B5F"/>
    <w:rsid w:val="009A4B33"/>
    <w:rsid w:val="009A63A7"/>
    <w:rsid w:val="009A74BD"/>
    <w:rsid w:val="009B138C"/>
    <w:rsid w:val="009B28D3"/>
    <w:rsid w:val="009B4E60"/>
    <w:rsid w:val="009B60C4"/>
    <w:rsid w:val="009B6378"/>
    <w:rsid w:val="009C33BE"/>
    <w:rsid w:val="009C52CD"/>
    <w:rsid w:val="009C603E"/>
    <w:rsid w:val="009C7231"/>
    <w:rsid w:val="009D1BF0"/>
    <w:rsid w:val="009D2E90"/>
    <w:rsid w:val="009D4396"/>
    <w:rsid w:val="009D63C7"/>
    <w:rsid w:val="009E316C"/>
    <w:rsid w:val="009E4546"/>
    <w:rsid w:val="009E6461"/>
    <w:rsid w:val="009E7403"/>
    <w:rsid w:val="009E7C17"/>
    <w:rsid w:val="009F10FC"/>
    <w:rsid w:val="009F17B2"/>
    <w:rsid w:val="009F2171"/>
    <w:rsid w:val="009F2338"/>
    <w:rsid w:val="009F49AA"/>
    <w:rsid w:val="009F7CD8"/>
    <w:rsid w:val="00A00FAF"/>
    <w:rsid w:val="00A013E9"/>
    <w:rsid w:val="00A016ED"/>
    <w:rsid w:val="00A03BD5"/>
    <w:rsid w:val="00A05056"/>
    <w:rsid w:val="00A05D68"/>
    <w:rsid w:val="00A145AA"/>
    <w:rsid w:val="00A146D5"/>
    <w:rsid w:val="00A14F22"/>
    <w:rsid w:val="00A1517F"/>
    <w:rsid w:val="00A16E1E"/>
    <w:rsid w:val="00A229BA"/>
    <w:rsid w:val="00A23320"/>
    <w:rsid w:val="00A23793"/>
    <w:rsid w:val="00A25760"/>
    <w:rsid w:val="00A26FF1"/>
    <w:rsid w:val="00A31B50"/>
    <w:rsid w:val="00A32C2E"/>
    <w:rsid w:val="00A332F7"/>
    <w:rsid w:val="00A34ADF"/>
    <w:rsid w:val="00A34DC2"/>
    <w:rsid w:val="00A355E3"/>
    <w:rsid w:val="00A358C4"/>
    <w:rsid w:val="00A365F5"/>
    <w:rsid w:val="00A372C5"/>
    <w:rsid w:val="00A377CA"/>
    <w:rsid w:val="00A377DE"/>
    <w:rsid w:val="00A43CC7"/>
    <w:rsid w:val="00A5025D"/>
    <w:rsid w:val="00A502AA"/>
    <w:rsid w:val="00A51297"/>
    <w:rsid w:val="00A517FB"/>
    <w:rsid w:val="00A51E73"/>
    <w:rsid w:val="00A62204"/>
    <w:rsid w:val="00A67F7A"/>
    <w:rsid w:val="00A71A0D"/>
    <w:rsid w:val="00A722EF"/>
    <w:rsid w:val="00A72742"/>
    <w:rsid w:val="00A806E1"/>
    <w:rsid w:val="00A80C31"/>
    <w:rsid w:val="00A84533"/>
    <w:rsid w:val="00A84CBE"/>
    <w:rsid w:val="00A86BB5"/>
    <w:rsid w:val="00A86C07"/>
    <w:rsid w:val="00A90F67"/>
    <w:rsid w:val="00A92271"/>
    <w:rsid w:val="00A945EB"/>
    <w:rsid w:val="00A97960"/>
    <w:rsid w:val="00AA057A"/>
    <w:rsid w:val="00AA0A80"/>
    <w:rsid w:val="00AA2E8A"/>
    <w:rsid w:val="00AA5C04"/>
    <w:rsid w:val="00AA5DFA"/>
    <w:rsid w:val="00AA6092"/>
    <w:rsid w:val="00AA667A"/>
    <w:rsid w:val="00AA66D9"/>
    <w:rsid w:val="00AB038C"/>
    <w:rsid w:val="00AB0763"/>
    <w:rsid w:val="00AB1976"/>
    <w:rsid w:val="00AB1E7A"/>
    <w:rsid w:val="00AB20A6"/>
    <w:rsid w:val="00AB3C78"/>
    <w:rsid w:val="00AB5C01"/>
    <w:rsid w:val="00AD01F0"/>
    <w:rsid w:val="00AD06C5"/>
    <w:rsid w:val="00AD18CD"/>
    <w:rsid w:val="00AD2A26"/>
    <w:rsid w:val="00AD69F3"/>
    <w:rsid w:val="00AE2C25"/>
    <w:rsid w:val="00AF09B9"/>
    <w:rsid w:val="00AF22AB"/>
    <w:rsid w:val="00AF2687"/>
    <w:rsid w:val="00AF2DC0"/>
    <w:rsid w:val="00AF395D"/>
    <w:rsid w:val="00AF3D98"/>
    <w:rsid w:val="00AF4E9A"/>
    <w:rsid w:val="00B00E0D"/>
    <w:rsid w:val="00B03730"/>
    <w:rsid w:val="00B042D2"/>
    <w:rsid w:val="00B114D3"/>
    <w:rsid w:val="00B12123"/>
    <w:rsid w:val="00B134F2"/>
    <w:rsid w:val="00B17C03"/>
    <w:rsid w:val="00B213DF"/>
    <w:rsid w:val="00B22332"/>
    <w:rsid w:val="00B23A4F"/>
    <w:rsid w:val="00B23EA5"/>
    <w:rsid w:val="00B258F4"/>
    <w:rsid w:val="00B275AD"/>
    <w:rsid w:val="00B27ACD"/>
    <w:rsid w:val="00B30BA1"/>
    <w:rsid w:val="00B31FC2"/>
    <w:rsid w:val="00B32810"/>
    <w:rsid w:val="00B367FC"/>
    <w:rsid w:val="00B37F78"/>
    <w:rsid w:val="00B41ECC"/>
    <w:rsid w:val="00B43264"/>
    <w:rsid w:val="00B56DCF"/>
    <w:rsid w:val="00B60D7C"/>
    <w:rsid w:val="00B62398"/>
    <w:rsid w:val="00B655D0"/>
    <w:rsid w:val="00B6663C"/>
    <w:rsid w:val="00B702A5"/>
    <w:rsid w:val="00B71845"/>
    <w:rsid w:val="00B71D4A"/>
    <w:rsid w:val="00B728F1"/>
    <w:rsid w:val="00B72D2B"/>
    <w:rsid w:val="00B7314C"/>
    <w:rsid w:val="00B755D6"/>
    <w:rsid w:val="00B75F7C"/>
    <w:rsid w:val="00B768D1"/>
    <w:rsid w:val="00B77EAE"/>
    <w:rsid w:val="00B802C8"/>
    <w:rsid w:val="00B82CE8"/>
    <w:rsid w:val="00B855D8"/>
    <w:rsid w:val="00B86AE1"/>
    <w:rsid w:val="00B921DE"/>
    <w:rsid w:val="00B93524"/>
    <w:rsid w:val="00B939DB"/>
    <w:rsid w:val="00B95732"/>
    <w:rsid w:val="00B9580C"/>
    <w:rsid w:val="00B97ED1"/>
    <w:rsid w:val="00BA3D78"/>
    <w:rsid w:val="00BA420D"/>
    <w:rsid w:val="00BA64A2"/>
    <w:rsid w:val="00BA6CEA"/>
    <w:rsid w:val="00BA70E6"/>
    <w:rsid w:val="00BB1B43"/>
    <w:rsid w:val="00BB2289"/>
    <w:rsid w:val="00BB2372"/>
    <w:rsid w:val="00BB4562"/>
    <w:rsid w:val="00BB5620"/>
    <w:rsid w:val="00BB5E5E"/>
    <w:rsid w:val="00BB6209"/>
    <w:rsid w:val="00BB7C08"/>
    <w:rsid w:val="00BC133C"/>
    <w:rsid w:val="00BC25DB"/>
    <w:rsid w:val="00BC4501"/>
    <w:rsid w:val="00BC5FE1"/>
    <w:rsid w:val="00BC719A"/>
    <w:rsid w:val="00BD2A77"/>
    <w:rsid w:val="00BD2F74"/>
    <w:rsid w:val="00BD34E4"/>
    <w:rsid w:val="00BD619D"/>
    <w:rsid w:val="00BD648A"/>
    <w:rsid w:val="00BD73E2"/>
    <w:rsid w:val="00BD7FC4"/>
    <w:rsid w:val="00BE0108"/>
    <w:rsid w:val="00BE0584"/>
    <w:rsid w:val="00BE672D"/>
    <w:rsid w:val="00BE67AE"/>
    <w:rsid w:val="00BE74C5"/>
    <w:rsid w:val="00BF38AD"/>
    <w:rsid w:val="00BF4AEF"/>
    <w:rsid w:val="00BF6169"/>
    <w:rsid w:val="00BF7D88"/>
    <w:rsid w:val="00C00CEB"/>
    <w:rsid w:val="00C012EC"/>
    <w:rsid w:val="00C01F85"/>
    <w:rsid w:val="00C03380"/>
    <w:rsid w:val="00C03537"/>
    <w:rsid w:val="00C04C8D"/>
    <w:rsid w:val="00C1303B"/>
    <w:rsid w:val="00C14DCE"/>
    <w:rsid w:val="00C17920"/>
    <w:rsid w:val="00C204E0"/>
    <w:rsid w:val="00C21912"/>
    <w:rsid w:val="00C22285"/>
    <w:rsid w:val="00C23406"/>
    <w:rsid w:val="00C2365A"/>
    <w:rsid w:val="00C24DB9"/>
    <w:rsid w:val="00C25980"/>
    <w:rsid w:val="00C25C5C"/>
    <w:rsid w:val="00C26089"/>
    <w:rsid w:val="00C262A3"/>
    <w:rsid w:val="00C269D1"/>
    <w:rsid w:val="00C27FD8"/>
    <w:rsid w:val="00C32455"/>
    <w:rsid w:val="00C35459"/>
    <w:rsid w:val="00C36162"/>
    <w:rsid w:val="00C37439"/>
    <w:rsid w:val="00C3774B"/>
    <w:rsid w:val="00C41C85"/>
    <w:rsid w:val="00C458DE"/>
    <w:rsid w:val="00C45FC9"/>
    <w:rsid w:val="00C47AF8"/>
    <w:rsid w:val="00C516B2"/>
    <w:rsid w:val="00C521B7"/>
    <w:rsid w:val="00C53E1B"/>
    <w:rsid w:val="00C574CE"/>
    <w:rsid w:val="00C574D7"/>
    <w:rsid w:val="00C626E3"/>
    <w:rsid w:val="00C62C8A"/>
    <w:rsid w:val="00C6369A"/>
    <w:rsid w:val="00C6685F"/>
    <w:rsid w:val="00C67D6F"/>
    <w:rsid w:val="00C708CB"/>
    <w:rsid w:val="00C7377A"/>
    <w:rsid w:val="00C84CC6"/>
    <w:rsid w:val="00C84CF0"/>
    <w:rsid w:val="00C8655E"/>
    <w:rsid w:val="00C874F9"/>
    <w:rsid w:val="00C8785A"/>
    <w:rsid w:val="00C9127E"/>
    <w:rsid w:val="00C9171D"/>
    <w:rsid w:val="00C939A6"/>
    <w:rsid w:val="00C96EE3"/>
    <w:rsid w:val="00CA00C6"/>
    <w:rsid w:val="00CA151C"/>
    <w:rsid w:val="00CA3027"/>
    <w:rsid w:val="00CA4DDD"/>
    <w:rsid w:val="00CA740A"/>
    <w:rsid w:val="00CB0639"/>
    <w:rsid w:val="00CB0D80"/>
    <w:rsid w:val="00CB4F3C"/>
    <w:rsid w:val="00CB4F85"/>
    <w:rsid w:val="00CB62E2"/>
    <w:rsid w:val="00CC1701"/>
    <w:rsid w:val="00CC187F"/>
    <w:rsid w:val="00CC32D8"/>
    <w:rsid w:val="00CC5173"/>
    <w:rsid w:val="00CC5496"/>
    <w:rsid w:val="00CC6883"/>
    <w:rsid w:val="00CC71D1"/>
    <w:rsid w:val="00CD11C8"/>
    <w:rsid w:val="00CD1D40"/>
    <w:rsid w:val="00CD25FA"/>
    <w:rsid w:val="00CD3A39"/>
    <w:rsid w:val="00CD3D4F"/>
    <w:rsid w:val="00CD6C25"/>
    <w:rsid w:val="00CE002A"/>
    <w:rsid w:val="00CE03E0"/>
    <w:rsid w:val="00CE48A1"/>
    <w:rsid w:val="00CE4948"/>
    <w:rsid w:val="00CE4E68"/>
    <w:rsid w:val="00CE6781"/>
    <w:rsid w:val="00CE6CAE"/>
    <w:rsid w:val="00CE708F"/>
    <w:rsid w:val="00CE7ED7"/>
    <w:rsid w:val="00CF0DFC"/>
    <w:rsid w:val="00CF2A24"/>
    <w:rsid w:val="00CF6081"/>
    <w:rsid w:val="00D00F13"/>
    <w:rsid w:val="00D0167C"/>
    <w:rsid w:val="00D01A1A"/>
    <w:rsid w:val="00D03D3B"/>
    <w:rsid w:val="00D07B64"/>
    <w:rsid w:val="00D138B3"/>
    <w:rsid w:val="00D13A2B"/>
    <w:rsid w:val="00D157C2"/>
    <w:rsid w:val="00D20AB2"/>
    <w:rsid w:val="00D20B74"/>
    <w:rsid w:val="00D229AF"/>
    <w:rsid w:val="00D23736"/>
    <w:rsid w:val="00D23987"/>
    <w:rsid w:val="00D319E4"/>
    <w:rsid w:val="00D34543"/>
    <w:rsid w:val="00D34E49"/>
    <w:rsid w:val="00D407DA"/>
    <w:rsid w:val="00D43510"/>
    <w:rsid w:val="00D43E46"/>
    <w:rsid w:val="00D44829"/>
    <w:rsid w:val="00D463B6"/>
    <w:rsid w:val="00D500F8"/>
    <w:rsid w:val="00D50DB9"/>
    <w:rsid w:val="00D52BC3"/>
    <w:rsid w:val="00D52CA9"/>
    <w:rsid w:val="00D5669D"/>
    <w:rsid w:val="00D57128"/>
    <w:rsid w:val="00D57733"/>
    <w:rsid w:val="00D607A6"/>
    <w:rsid w:val="00D625A5"/>
    <w:rsid w:val="00D631A3"/>
    <w:rsid w:val="00D63F0D"/>
    <w:rsid w:val="00D66ABC"/>
    <w:rsid w:val="00D70B0A"/>
    <w:rsid w:val="00D7192E"/>
    <w:rsid w:val="00D722C7"/>
    <w:rsid w:val="00D749DA"/>
    <w:rsid w:val="00D7641B"/>
    <w:rsid w:val="00D76DB8"/>
    <w:rsid w:val="00D777D4"/>
    <w:rsid w:val="00D80E74"/>
    <w:rsid w:val="00D8207D"/>
    <w:rsid w:val="00D833F3"/>
    <w:rsid w:val="00D83B4B"/>
    <w:rsid w:val="00D83FC4"/>
    <w:rsid w:val="00D87D7A"/>
    <w:rsid w:val="00D91B00"/>
    <w:rsid w:val="00DA0471"/>
    <w:rsid w:val="00DA1046"/>
    <w:rsid w:val="00DA11B2"/>
    <w:rsid w:val="00DA13E3"/>
    <w:rsid w:val="00DA2629"/>
    <w:rsid w:val="00DA37AA"/>
    <w:rsid w:val="00DA573B"/>
    <w:rsid w:val="00DB266A"/>
    <w:rsid w:val="00DB7346"/>
    <w:rsid w:val="00DC25EB"/>
    <w:rsid w:val="00DC2894"/>
    <w:rsid w:val="00DC3E83"/>
    <w:rsid w:val="00DC417C"/>
    <w:rsid w:val="00DC6659"/>
    <w:rsid w:val="00DC6994"/>
    <w:rsid w:val="00DC77D8"/>
    <w:rsid w:val="00DC7838"/>
    <w:rsid w:val="00DC7CE2"/>
    <w:rsid w:val="00DC7D49"/>
    <w:rsid w:val="00DD0C23"/>
    <w:rsid w:val="00DD1245"/>
    <w:rsid w:val="00DD2801"/>
    <w:rsid w:val="00DE0048"/>
    <w:rsid w:val="00DE079A"/>
    <w:rsid w:val="00DE3401"/>
    <w:rsid w:val="00DE4468"/>
    <w:rsid w:val="00DE7B99"/>
    <w:rsid w:val="00DF08F0"/>
    <w:rsid w:val="00DF1354"/>
    <w:rsid w:val="00DF5D24"/>
    <w:rsid w:val="00DF61A9"/>
    <w:rsid w:val="00DF782E"/>
    <w:rsid w:val="00E00242"/>
    <w:rsid w:val="00E01417"/>
    <w:rsid w:val="00E04A29"/>
    <w:rsid w:val="00E05134"/>
    <w:rsid w:val="00E0596D"/>
    <w:rsid w:val="00E10332"/>
    <w:rsid w:val="00E106CD"/>
    <w:rsid w:val="00E10B23"/>
    <w:rsid w:val="00E1146C"/>
    <w:rsid w:val="00E11A8B"/>
    <w:rsid w:val="00E14D2B"/>
    <w:rsid w:val="00E17A7E"/>
    <w:rsid w:val="00E20270"/>
    <w:rsid w:val="00E21419"/>
    <w:rsid w:val="00E23D5B"/>
    <w:rsid w:val="00E24CA7"/>
    <w:rsid w:val="00E254BB"/>
    <w:rsid w:val="00E30826"/>
    <w:rsid w:val="00E32732"/>
    <w:rsid w:val="00E33C0A"/>
    <w:rsid w:val="00E36F25"/>
    <w:rsid w:val="00E37834"/>
    <w:rsid w:val="00E37C8A"/>
    <w:rsid w:val="00E37FF3"/>
    <w:rsid w:val="00E41139"/>
    <w:rsid w:val="00E41896"/>
    <w:rsid w:val="00E42582"/>
    <w:rsid w:val="00E443F6"/>
    <w:rsid w:val="00E53F5C"/>
    <w:rsid w:val="00E54056"/>
    <w:rsid w:val="00E56A47"/>
    <w:rsid w:val="00E57B18"/>
    <w:rsid w:val="00E60FEF"/>
    <w:rsid w:val="00E63220"/>
    <w:rsid w:val="00E64F3C"/>
    <w:rsid w:val="00E65EB6"/>
    <w:rsid w:val="00E6755F"/>
    <w:rsid w:val="00E74C86"/>
    <w:rsid w:val="00E80C74"/>
    <w:rsid w:val="00E82FD2"/>
    <w:rsid w:val="00E900F2"/>
    <w:rsid w:val="00E9167D"/>
    <w:rsid w:val="00E92B4A"/>
    <w:rsid w:val="00EA3640"/>
    <w:rsid w:val="00EA4FCD"/>
    <w:rsid w:val="00EA5547"/>
    <w:rsid w:val="00EA5DC6"/>
    <w:rsid w:val="00EA6364"/>
    <w:rsid w:val="00EA788F"/>
    <w:rsid w:val="00EB1D15"/>
    <w:rsid w:val="00EB3B35"/>
    <w:rsid w:val="00EB47EC"/>
    <w:rsid w:val="00EB6138"/>
    <w:rsid w:val="00EB6658"/>
    <w:rsid w:val="00EB76A5"/>
    <w:rsid w:val="00EC3539"/>
    <w:rsid w:val="00EC4B23"/>
    <w:rsid w:val="00EC5073"/>
    <w:rsid w:val="00EC77E1"/>
    <w:rsid w:val="00ED2EB9"/>
    <w:rsid w:val="00ED3B7F"/>
    <w:rsid w:val="00ED6BA0"/>
    <w:rsid w:val="00EE3E4F"/>
    <w:rsid w:val="00EE6642"/>
    <w:rsid w:val="00EF2CC4"/>
    <w:rsid w:val="00EF42BA"/>
    <w:rsid w:val="00EF7F5C"/>
    <w:rsid w:val="00F00798"/>
    <w:rsid w:val="00F028AE"/>
    <w:rsid w:val="00F03431"/>
    <w:rsid w:val="00F04302"/>
    <w:rsid w:val="00F04BE9"/>
    <w:rsid w:val="00F04BFD"/>
    <w:rsid w:val="00F05188"/>
    <w:rsid w:val="00F07339"/>
    <w:rsid w:val="00F07392"/>
    <w:rsid w:val="00F116A8"/>
    <w:rsid w:val="00F11B88"/>
    <w:rsid w:val="00F12BCE"/>
    <w:rsid w:val="00F13069"/>
    <w:rsid w:val="00F1336C"/>
    <w:rsid w:val="00F13C27"/>
    <w:rsid w:val="00F1518F"/>
    <w:rsid w:val="00F15CEC"/>
    <w:rsid w:val="00F16317"/>
    <w:rsid w:val="00F20802"/>
    <w:rsid w:val="00F20BC2"/>
    <w:rsid w:val="00F213B5"/>
    <w:rsid w:val="00F24100"/>
    <w:rsid w:val="00F2518C"/>
    <w:rsid w:val="00F25619"/>
    <w:rsid w:val="00F348B8"/>
    <w:rsid w:val="00F375C2"/>
    <w:rsid w:val="00F402C5"/>
    <w:rsid w:val="00F43051"/>
    <w:rsid w:val="00F44519"/>
    <w:rsid w:val="00F44E51"/>
    <w:rsid w:val="00F45246"/>
    <w:rsid w:val="00F45467"/>
    <w:rsid w:val="00F468C3"/>
    <w:rsid w:val="00F50036"/>
    <w:rsid w:val="00F5152D"/>
    <w:rsid w:val="00F51C70"/>
    <w:rsid w:val="00F52DED"/>
    <w:rsid w:val="00F546B1"/>
    <w:rsid w:val="00F54902"/>
    <w:rsid w:val="00F573E3"/>
    <w:rsid w:val="00F57E30"/>
    <w:rsid w:val="00F61A11"/>
    <w:rsid w:val="00F620E1"/>
    <w:rsid w:val="00F6213C"/>
    <w:rsid w:val="00F62F12"/>
    <w:rsid w:val="00F62F88"/>
    <w:rsid w:val="00F66800"/>
    <w:rsid w:val="00F6782F"/>
    <w:rsid w:val="00F67E16"/>
    <w:rsid w:val="00F70A2B"/>
    <w:rsid w:val="00F70EB1"/>
    <w:rsid w:val="00F7277F"/>
    <w:rsid w:val="00F72928"/>
    <w:rsid w:val="00F736B4"/>
    <w:rsid w:val="00F75600"/>
    <w:rsid w:val="00F8380D"/>
    <w:rsid w:val="00F83839"/>
    <w:rsid w:val="00F83961"/>
    <w:rsid w:val="00F842EC"/>
    <w:rsid w:val="00F851AE"/>
    <w:rsid w:val="00F856B9"/>
    <w:rsid w:val="00F85EEC"/>
    <w:rsid w:val="00F90375"/>
    <w:rsid w:val="00F913F7"/>
    <w:rsid w:val="00F91685"/>
    <w:rsid w:val="00F91F3B"/>
    <w:rsid w:val="00F9236B"/>
    <w:rsid w:val="00F92CC7"/>
    <w:rsid w:val="00F92F3A"/>
    <w:rsid w:val="00F96C57"/>
    <w:rsid w:val="00F9707C"/>
    <w:rsid w:val="00FA2ABE"/>
    <w:rsid w:val="00FA2B6F"/>
    <w:rsid w:val="00FA45FC"/>
    <w:rsid w:val="00FA657F"/>
    <w:rsid w:val="00FA67F8"/>
    <w:rsid w:val="00FA6B39"/>
    <w:rsid w:val="00FA77E4"/>
    <w:rsid w:val="00FB1170"/>
    <w:rsid w:val="00FB2416"/>
    <w:rsid w:val="00FB2FB1"/>
    <w:rsid w:val="00FB4575"/>
    <w:rsid w:val="00FB4EA1"/>
    <w:rsid w:val="00FB5EA6"/>
    <w:rsid w:val="00FC2B23"/>
    <w:rsid w:val="00FC3DA6"/>
    <w:rsid w:val="00FC57A4"/>
    <w:rsid w:val="00FC656B"/>
    <w:rsid w:val="00FC6FFF"/>
    <w:rsid w:val="00FC7791"/>
    <w:rsid w:val="00FD36DA"/>
    <w:rsid w:val="00FD3886"/>
    <w:rsid w:val="00FD4C8B"/>
    <w:rsid w:val="00FD5680"/>
    <w:rsid w:val="00FD5AE7"/>
    <w:rsid w:val="00FD5AE9"/>
    <w:rsid w:val="00FD5F8D"/>
    <w:rsid w:val="00FD6309"/>
    <w:rsid w:val="00FD6E77"/>
    <w:rsid w:val="00FD79D0"/>
    <w:rsid w:val="00FE0650"/>
    <w:rsid w:val="00FE0A56"/>
    <w:rsid w:val="00FE1205"/>
    <w:rsid w:val="00FE1236"/>
    <w:rsid w:val="00FE3791"/>
    <w:rsid w:val="00FE3E26"/>
    <w:rsid w:val="00FF092F"/>
    <w:rsid w:val="00FF0A39"/>
    <w:rsid w:val="00FF31AF"/>
    <w:rsid w:val="00FF3B3C"/>
    <w:rsid w:val="00FF738F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158</Words>
  <Characters>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Urszula Nowicka</dc:creator>
  <cp:keywords/>
  <dc:description/>
  <cp:lastModifiedBy>mariola.szyda</cp:lastModifiedBy>
  <cp:revision>2</cp:revision>
  <dcterms:created xsi:type="dcterms:W3CDTF">2017-05-15T09:03:00Z</dcterms:created>
  <dcterms:modified xsi:type="dcterms:W3CDTF">2017-05-15T09:03:00Z</dcterms:modified>
</cp:coreProperties>
</file>