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46" w:rsidRDefault="007A5946" w:rsidP="007F39A1">
      <w:pPr>
        <w:ind w:left="426"/>
        <w:rPr>
          <w:rFonts w:ascii="Times New Roman" w:hAnsi="Times New Roman" w:cs="Times New Roman"/>
          <w:sz w:val="20"/>
          <w:szCs w:val="20"/>
        </w:rPr>
      </w:pPr>
      <w:r w:rsidRPr="00D7171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nalezione obrazy dla zapytania Energy Power Source ebsco" style="width:438pt;height:106.5pt;visibility:visible">
            <v:imagedata r:id="rId4" o:title=""/>
          </v:shape>
        </w:pict>
      </w:r>
    </w:p>
    <w:p w:rsidR="007A5946" w:rsidRDefault="007A5946" w:rsidP="00B757E1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7A5946" w:rsidRPr="007F39A1" w:rsidRDefault="007A5946" w:rsidP="007F39A1">
      <w:pPr>
        <w:shd w:val="clear" w:color="auto" w:fill="FFFFFF"/>
        <w:ind w:left="426"/>
        <w:jc w:val="both"/>
      </w:pPr>
      <w:r w:rsidRPr="007F39A1">
        <w:t xml:space="preserve">Baza </w:t>
      </w:r>
      <w:r w:rsidRPr="007F39A1">
        <w:rPr>
          <w:i/>
          <w:iCs/>
        </w:rPr>
        <w:t>Energy &amp; Power Source</w:t>
      </w:r>
      <w:r w:rsidRPr="007F39A1">
        <w:t xml:space="preserve"> została stworzona z myślą o potrzebach informacyjnych specjalistów w dziedzinie energetyki i elektrotechniki na wszystkich poziomach, od profesjonalistów i pracowników akademickich po studentów. Zbiór ten umożliwia dostęp do najaktualniejszych informacji na temat prawie wszystkich aspektów związanych z energią ze szczególnym uwzględnieniem zagadnień dotyczących: węgla, energii elektrycznej, gazu ziemnego, energii jądrowej, ropy naftowej, odnawialnych źródeł energii (w tym energii wodnej, energii wiatru, energii słonecznej, paliwa alternatywne, itp.) Zakres tematyczny kolekcji obejmuje dziedziny takie jak: dystrybucja, badania, wydobywanie, marketing, przetwarzanie, produkcja, badania, sprzedaż. Energy &amp; Power zapewnia dostęp do</w:t>
      </w:r>
      <w:r>
        <w:t xml:space="preserve"> ponad 420 czasopism pełnotekstowych oraz</w:t>
      </w:r>
      <w:r w:rsidRPr="007F39A1">
        <w:t xml:space="preserve"> </w:t>
      </w:r>
      <w:r>
        <w:t xml:space="preserve">indeksów </w:t>
      </w:r>
      <w:r w:rsidRPr="007F39A1">
        <w:t>ponad 930 publikacji - czasopism, monografii, publikacji handlowych poświęconych zagadnieniom związanym z energetyką. Ponadto baza zawiera setki raportów poświęconych zagadnieniom związanym z przemysłem energetycznym, tysiące dokumentów poświęconych zagadnieniom związanym z przemysłem energetycznym i opisów testów wzorcowych i dobrych praktyk opublikowanych w czasopismach branżowych.</w:t>
      </w:r>
    </w:p>
    <w:p w:rsidR="007A5946" w:rsidRPr="008C3284" w:rsidRDefault="007A5946" w:rsidP="007F39A1">
      <w:pPr>
        <w:shd w:val="clear" w:color="auto" w:fill="FFFFFF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Dodatkowe informacje wraz z listą publikacji znajdą Państwo na stronie: </w:t>
      </w:r>
      <w:r w:rsidRPr="00B05403">
        <w:rPr>
          <w:rFonts w:ascii="Times New Roman" w:hAnsi="Times New Roman" w:cs="Times New Roman"/>
          <w:sz w:val="20"/>
          <w:szCs w:val="20"/>
        </w:rPr>
        <w:t>https://www.ebscohost.com/corporate-research/energy-power-source</w:t>
      </w:r>
      <w:bookmarkStart w:id="0" w:name="_GoBack"/>
      <w:bookmarkEnd w:id="0"/>
    </w:p>
    <w:p w:rsidR="007A5946" w:rsidRDefault="007A5946" w:rsidP="00B757E1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7A5946" w:rsidRPr="00B757E1" w:rsidRDefault="007A5946" w:rsidP="00B757E1">
      <w:pPr>
        <w:ind w:left="426"/>
        <w:jc w:val="center"/>
      </w:pPr>
    </w:p>
    <w:p w:rsidR="007A5946" w:rsidRDefault="007A5946" w:rsidP="007D2452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7A5946" w:rsidRPr="007D67F3" w:rsidRDefault="007A5946" w:rsidP="003F4430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sectPr w:rsidR="007A5946" w:rsidRPr="007D67F3" w:rsidSect="00972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7F3"/>
    <w:rsid w:val="0000050B"/>
    <w:rsid w:val="0000124E"/>
    <w:rsid w:val="000029D3"/>
    <w:rsid w:val="00004C46"/>
    <w:rsid w:val="00005065"/>
    <w:rsid w:val="000068F2"/>
    <w:rsid w:val="00006B7E"/>
    <w:rsid w:val="00006E60"/>
    <w:rsid w:val="000079FD"/>
    <w:rsid w:val="00011E65"/>
    <w:rsid w:val="00012593"/>
    <w:rsid w:val="00012742"/>
    <w:rsid w:val="000154D4"/>
    <w:rsid w:val="0001629B"/>
    <w:rsid w:val="0001740D"/>
    <w:rsid w:val="00020153"/>
    <w:rsid w:val="0002173D"/>
    <w:rsid w:val="000272F2"/>
    <w:rsid w:val="00027F22"/>
    <w:rsid w:val="00030D77"/>
    <w:rsid w:val="0003275F"/>
    <w:rsid w:val="00034A85"/>
    <w:rsid w:val="000350EF"/>
    <w:rsid w:val="000355B0"/>
    <w:rsid w:val="00036B23"/>
    <w:rsid w:val="000431C4"/>
    <w:rsid w:val="00044E0F"/>
    <w:rsid w:val="00045B81"/>
    <w:rsid w:val="00045DA1"/>
    <w:rsid w:val="00046816"/>
    <w:rsid w:val="00047DE8"/>
    <w:rsid w:val="00052527"/>
    <w:rsid w:val="000527C5"/>
    <w:rsid w:val="00053C56"/>
    <w:rsid w:val="00055611"/>
    <w:rsid w:val="00060B5C"/>
    <w:rsid w:val="0006132A"/>
    <w:rsid w:val="00064AAA"/>
    <w:rsid w:val="00065A38"/>
    <w:rsid w:val="0006650E"/>
    <w:rsid w:val="00066D66"/>
    <w:rsid w:val="00070585"/>
    <w:rsid w:val="00071C00"/>
    <w:rsid w:val="00073A80"/>
    <w:rsid w:val="000756AC"/>
    <w:rsid w:val="0007575F"/>
    <w:rsid w:val="00081001"/>
    <w:rsid w:val="0008194C"/>
    <w:rsid w:val="00081FB1"/>
    <w:rsid w:val="000836B1"/>
    <w:rsid w:val="00083CB7"/>
    <w:rsid w:val="00085784"/>
    <w:rsid w:val="000860D4"/>
    <w:rsid w:val="00087405"/>
    <w:rsid w:val="00090E40"/>
    <w:rsid w:val="0009279E"/>
    <w:rsid w:val="000939BB"/>
    <w:rsid w:val="00094CC1"/>
    <w:rsid w:val="000955CA"/>
    <w:rsid w:val="000976D5"/>
    <w:rsid w:val="000A03F5"/>
    <w:rsid w:val="000A1041"/>
    <w:rsid w:val="000A107D"/>
    <w:rsid w:val="000A149E"/>
    <w:rsid w:val="000A2F83"/>
    <w:rsid w:val="000A32B4"/>
    <w:rsid w:val="000A38C2"/>
    <w:rsid w:val="000A40BC"/>
    <w:rsid w:val="000A48D7"/>
    <w:rsid w:val="000A543F"/>
    <w:rsid w:val="000A5766"/>
    <w:rsid w:val="000A67A5"/>
    <w:rsid w:val="000A7AD7"/>
    <w:rsid w:val="000B0DF1"/>
    <w:rsid w:val="000B259C"/>
    <w:rsid w:val="000B41EE"/>
    <w:rsid w:val="000B43A5"/>
    <w:rsid w:val="000B5378"/>
    <w:rsid w:val="000B669E"/>
    <w:rsid w:val="000B7CD5"/>
    <w:rsid w:val="000C1E38"/>
    <w:rsid w:val="000C3D3F"/>
    <w:rsid w:val="000C4376"/>
    <w:rsid w:val="000C6BA3"/>
    <w:rsid w:val="000C70DA"/>
    <w:rsid w:val="000C74DA"/>
    <w:rsid w:val="000D0512"/>
    <w:rsid w:val="000D2062"/>
    <w:rsid w:val="000D493F"/>
    <w:rsid w:val="000D51E0"/>
    <w:rsid w:val="000D7832"/>
    <w:rsid w:val="000E06CD"/>
    <w:rsid w:val="000E251D"/>
    <w:rsid w:val="000E2C97"/>
    <w:rsid w:val="000E2E02"/>
    <w:rsid w:val="000E3822"/>
    <w:rsid w:val="000E476A"/>
    <w:rsid w:val="000E5158"/>
    <w:rsid w:val="000E6EE0"/>
    <w:rsid w:val="000E7ABA"/>
    <w:rsid w:val="000F1594"/>
    <w:rsid w:val="000F568E"/>
    <w:rsid w:val="000F5E97"/>
    <w:rsid w:val="000F6F33"/>
    <w:rsid w:val="00102630"/>
    <w:rsid w:val="0010528E"/>
    <w:rsid w:val="00110A55"/>
    <w:rsid w:val="00113202"/>
    <w:rsid w:val="001144E8"/>
    <w:rsid w:val="00117118"/>
    <w:rsid w:val="001171EB"/>
    <w:rsid w:val="00120254"/>
    <w:rsid w:val="00120842"/>
    <w:rsid w:val="0012126A"/>
    <w:rsid w:val="00122610"/>
    <w:rsid w:val="0012265E"/>
    <w:rsid w:val="001226E0"/>
    <w:rsid w:val="001227E1"/>
    <w:rsid w:val="00122D1A"/>
    <w:rsid w:val="00123CFA"/>
    <w:rsid w:val="001245E9"/>
    <w:rsid w:val="00124838"/>
    <w:rsid w:val="00124A4D"/>
    <w:rsid w:val="00124DF7"/>
    <w:rsid w:val="00125DB8"/>
    <w:rsid w:val="001316E3"/>
    <w:rsid w:val="00131CB6"/>
    <w:rsid w:val="00135A72"/>
    <w:rsid w:val="001360F1"/>
    <w:rsid w:val="00136DBE"/>
    <w:rsid w:val="001421B5"/>
    <w:rsid w:val="00142247"/>
    <w:rsid w:val="00142A79"/>
    <w:rsid w:val="00142DF8"/>
    <w:rsid w:val="001439AF"/>
    <w:rsid w:val="0014544A"/>
    <w:rsid w:val="001457D6"/>
    <w:rsid w:val="0014605C"/>
    <w:rsid w:val="0015036F"/>
    <w:rsid w:val="00150A27"/>
    <w:rsid w:val="001519A1"/>
    <w:rsid w:val="00151CA2"/>
    <w:rsid w:val="0015226D"/>
    <w:rsid w:val="00152AA7"/>
    <w:rsid w:val="0015775F"/>
    <w:rsid w:val="00160C27"/>
    <w:rsid w:val="001634C2"/>
    <w:rsid w:val="00164E35"/>
    <w:rsid w:val="00165240"/>
    <w:rsid w:val="001661CE"/>
    <w:rsid w:val="00167DAB"/>
    <w:rsid w:val="001715BE"/>
    <w:rsid w:val="00171697"/>
    <w:rsid w:val="00172887"/>
    <w:rsid w:val="00173928"/>
    <w:rsid w:val="00173A9C"/>
    <w:rsid w:val="00174853"/>
    <w:rsid w:val="00174A6B"/>
    <w:rsid w:val="00175ECF"/>
    <w:rsid w:val="0017770A"/>
    <w:rsid w:val="0018175D"/>
    <w:rsid w:val="00182D9C"/>
    <w:rsid w:val="00186D69"/>
    <w:rsid w:val="00190767"/>
    <w:rsid w:val="001922F4"/>
    <w:rsid w:val="00192B5B"/>
    <w:rsid w:val="00194F3C"/>
    <w:rsid w:val="0019663E"/>
    <w:rsid w:val="001967D2"/>
    <w:rsid w:val="001B00E8"/>
    <w:rsid w:val="001B06D1"/>
    <w:rsid w:val="001B1B58"/>
    <w:rsid w:val="001B27AC"/>
    <w:rsid w:val="001B2AFD"/>
    <w:rsid w:val="001B3346"/>
    <w:rsid w:val="001B3E2F"/>
    <w:rsid w:val="001B6C03"/>
    <w:rsid w:val="001B6F82"/>
    <w:rsid w:val="001B7092"/>
    <w:rsid w:val="001C1086"/>
    <w:rsid w:val="001C18B9"/>
    <w:rsid w:val="001C1A05"/>
    <w:rsid w:val="001C2B93"/>
    <w:rsid w:val="001C3DFC"/>
    <w:rsid w:val="001C5DBD"/>
    <w:rsid w:val="001C7034"/>
    <w:rsid w:val="001D04D5"/>
    <w:rsid w:val="001D234E"/>
    <w:rsid w:val="001D2606"/>
    <w:rsid w:val="001D4593"/>
    <w:rsid w:val="001E19BC"/>
    <w:rsid w:val="001E1DB0"/>
    <w:rsid w:val="001E1EEC"/>
    <w:rsid w:val="001E4A47"/>
    <w:rsid w:val="001E4C02"/>
    <w:rsid w:val="001E7546"/>
    <w:rsid w:val="001F2811"/>
    <w:rsid w:val="002005CF"/>
    <w:rsid w:val="002020B1"/>
    <w:rsid w:val="00202EA3"/>
    <w:rsid w:val="00202FE5"/>
    <w:rsid w:val="00203237"/>
    <w:rsid w:val="00205C42"/>
    <w:rsid w:val="002061D9"/>
    <w:rsid w:val="002062BA"/>
    <w:rsid w:val="002106BE"/>
    <w:rsid w:val="002109CB"/>
    <w:rsid w:val="00213764"/>
    <w:rsid w:val="00214385"/>
    <w:rsid w:val="002155B2"/>
    <w:rsid w:val="00217D00"/>
    <w:rsid w:val="00217EAB"/>
    <w:rsid w:val="00221441"/>
    <w:rsid w:val="002237C6"/>
    <w:rsid w:val="00224EDB"/>
    <w:rsid w:val="00225DC0"/>
    <w:rsid w:val="002316C7"/>
    <w:rsid w:val="00233430"/>
    <w:rsid w:val="00233DB4"/>
    <w:rsid w:val="00236A9E"/>
    <w:rsid w:val="00236EEF"/>
    <w:rsid w:val="002418D1"/>
    <w:rsid w:val="00243113"/>
    <w:rsid w:val="002456FC"/>
    <w:rsid w:val="002470BC"/>
    <w:rsid w:val="00247553"/>
    <w:rsid w:val="00251D30"/>
    <w:rsid w:val="002521A6"/>
    <w:rsid w:val="00254C5C"/>
    <w:rsid w:val="00254E95"/>
    <w:rsid w:val="0025663F"/>
    <w:rsid w:val="002572A3"/>
    <w:rsid w:val="00260604"/>
    <w:rsid w:val="002652E0"/>
    <w:rsid w:val="002652EA"/>
    <w:rsid w:val="002652F5"/>
    <w:rsid w:val="0026713F"/>
    <w:rsid w:val="00270547"/>
    <w:rsid w:val="00273C9F"/>
    <w:rsid w:val="002742AE"/>
    <w:rsid w:val="00277C64"/>
    <w:rsid w:val="002802F1"/>
    <w:rsid w:val="0028062B"/>
    <w:rsid w:val="0028063F"/>
    <w:rsid w:val="002829E1"/>
    <w:rsid w:val="00282BA5"/>
    <w:rsid w:val="00283166"/>
    <w:rsid w:val="00285DC9"/>
    <w:rsid w:val="002878B4"/>
    <w:rsid w:val="00295313"/>
    <w:rsid w:val="00296429"/>
    <w:rsid w:val="002965E4"/>
    <w:rsid w:val="002A1140"/>
    <w:rsid w:val="002A4F93"/>
    <w:rsid w:val="002A561E"/>
    <w:rsid w:val="002B25B5"/>
    <w:rsid w:val="002B3844"/>
    <w:rsid w:val="002B42DC"/>
    <w:rsid w:val="002B5CCB"/>
    <w:rsid w:val="002C224F"/>
    <w:rsid w:val="002C3327"/>
    <w:rsid w:val="002C6AD7"/>
    <w:rsid w:val="002C6C97"/>
    <w:rsid w:val="002C6CF7"/>
    <w:rsid w:val="002D04AB"/>
    <w:rsid w:val="002D26A5"/>
    <w:rsid w:val="002E21D5"/>
    <w:rsid w:val="002E3900"/>
    <w:rsid w:val="002E4A3E"/>
    <w:rsid w:val="002E602D"/>
    <w:rsid w:val="002E6DCE"/>
    <w:rsid w:val="002E6ED5"/>
    <w:rsid w:val="002E7150"/>
    <w:rsid w:val="002E73EA"/>
    <w:rsid w:val="002F1C2A"/>
    <w:rsid w:val="002F1FCE"/>
    <w:rsid w:val="002F27F7"/>
    <w:rsid w:val="002F2C91"/>
    <w:rsid w:val="002F3B84"/>
    <w:rsid w:val="002F637F"/>
    <w:rsid w:val="002F7866"/>
    <w:rsid w:val="003019BF"/>
    <w:rsid w:val="00303C51"/>
    <w:rsid w:val="00304BFB"/>
    <w:rsid w:val="00306CFF"/>
    <w:rsid w:val="00307203"/>
    <w:rsid w:val="00307AE1"/>
    <w:rsid w:val="00310FAA"/>
    <w:rsid w:val="00312D9D"/>
    <w:rsid w:val="00312F32"/>
    <w:rsid w:val="00314A0E"/>
    <w:rsid w:val="00315351"/>
    <w:rsid w:val="00315417"/>
    <w:rsid w:val="00317359"/>
    <w:rsid w:val="00322485"/>
    <w:rsid w:val="00327941"/>
    <w:rsid w:val="00334FAF"/>
    <w:rsid w:val="00335797"/>
    <w:rsid w:val="003401E8"/>
    <w:rsid w:val="00342FAA"/>
    <w:rsid w:val="00347387"/>
    <w:rsid w:val="003506C5"/>
    <w:rsid w:val="003569BB"/>
    <w:rsid w:val="00361A2C"/>
    <w:rsid w:val="00361B35"/>
    <w:rsid w:val="00361DF7"/>
    <w:rsid w:val="00363C2A"/>
    <w:rsid w:val="003650B0"/>
    <w:rsid w:val="00367BAD"/>
    <w:rsid w:val="00371A97"/>
    <w:rsid w:val="0037511F"/>
    <w:rsid w:val="00377CD4"/>
    <w:rsid w:val="003812B0"/>
    <w:rsid w:val="003817EB"/>
    <w:rsid w:val="003831D1"/>
    <w:rsid w:val="003850E8"/>
    <w:rsid w:val="003858E2"/>
    <w:rsid w:val="00385AE7"/>
    <w:rsid w:val="003905F1"/>
    <w:rsid w:val="003924C3"/>
    <w:rsid w:val="00394C39"/>
    <w:rsid w:val="00395DB1"/>
    <w:rsid w:val="003964D8"/>
    <w:rsid w:val="003969DA"/>
    <w:rsid w:val="00397EAE"/>
    <w:rsid w:val="003A00FE"/>
    <w:rsid w:val="003A3E55"/>
    <w:rsid w:val="003A77E3"/>
    <w:rsid w:val="003A78DD"/>
    <w:rsid w:val="003A7A52"/>
    <w:rsid w:val="003A7D02"/>
    <w:rsid w:val="003A7D08"/>
    <w:rsid w:val="003B139F"/>
    <w:rsid w:val="003B16F0"/>
    <w:rsid w:val="003B21E7"/>
    <w:rsid w:val="003B25EA"/>
    <w:rsid w:val="003B3422"/>
    <w:rsid w:val="003B3AB4"/>
    <w:rsid w:val="003B4AD1"/>
    <w:rsid w:val="003C0B29"/>
    <w:rsid w:val="003C0B8E"/>
    <w:rsid w:val="003C129F"/>
    <w:rsid w:val="003C192D"/>
    <w:rsid w:val="003C1A50"/>
    <w:rsid w:val="003C4A1F"/>
    <w:rsid w:val="003C5C5D"/>
    <w:rsid w:val="003C5D23"/>
    <w:rsid w:val="003D07EB"/>
    <w:rsid w:val="003D2DFB"/>
    <w:rsid w:val="003D7F4F"/>
    <w:rsid w:val="003E5CD7"/>
    <w:rsid w:val="003E663D"/>
    <w:rsid w:val="003E7246"/>
    <w:rsid w:val="003F1304"/>
    <w:rsid w:val="003F1A46"/>
    <w:rsid w:val="003F2CEA"/>
    <w:rsid w:val="003F32E3"/>
    <w:rsid w:val="003F3CB2"/>
    <w:rsid w:val="003F4430"/>
    <w:rsid w:val="003F5B7E"/>
    <w:rsid w:val="0040012F"/>
    <w:rsid w:val="00401252"/>
    <w:rsid w:val="0040482D"/>
    <w:rsid w:val="00406355"/>
    <w:rsid w:val="00407209"/>
    <w:rsid w:val="00410044"/>
    <w:rsid w:val="004130E1"/>
    <w:rsid w:val="00416091"/>
    <w:rsid w:val="00417506"/>
    <w:rsid w:val="004175A0"/>
    <w:rsid w:val="00417ED6"/>
    <w:rsid w:val="00421948"/>
    <w:rsid w:val="00421E61"/>
    <w:rsid w:val="00422747"/>
    <w:rsid w:val="004229DC"/>
    <w:rsid w:val="00423879"/>
    <w:rsid w:val="00423DF7"/>
    <w:rsid w:val="0042449B"/>
    <w:rsid w:val="00424FE8"/>
    <w:rsid w:val="0042503D"/>
    <w:rsid w:val="004313F7"/>
    <w:rsid w:val="00433565"/>
    <w:rsid w:val="00433EB3"/>
    <w:rsid w:val="00435379"/>
    <w:rsid w:val="0043606B"/>
    <w:rsid w:val="00437EC6"/>
    <w:rsid w:val="00440361"/>
    <w:rsid w:val="00441432"/>
    <w:rsid w:val="00441F88"/>
    <w:rsid w:val="00450104"/>
    <w:rsid w:val="004504FA"/>
    <w:rsid w:val="00454FBA"/>
    <w:rsid w:val="004552F1"/>
    <w:rsid w:val="00456E7C"/>
    <w:rsid w:val="0045791E"/>
    <w:rsid w:val="00461C85"/>
    <w:rsid w:val="00462C28"/>
    <w:rsid w:val="00466857"/>
    <w:rsid w:val="00466C8B"/>
    <w:rsid w:val="00467076"/>
    <w:rsid w:val="004703DB"/>
    <w:rsid w:val="00472986"/>
    <w:rsid w:val="004756F7"/>
    <w:rsid w:val="00476186"/>
    <w:rsid w:val="00476B13"/>
    <w:rsid w:val="00481C9D"/>
    <w:rsid w:val="00482368"/>
    <w:rsid w:val="00482F9F"/>
    <w:rsid w:val="0048479D"/>
    <w:rsid w:val="00491C87"/>
    <w:rsid w:val="004922A5"/>
    <w:rsid w:val="00493711"/>
    <w:rsid w:val="004937C7"/>
    <w:rsid w:val="004948C5"/>
    <w:rsid w:val="00495AD2"/>
    <w:rsid w:val="00495FA0"/>
    <w:rsid w:val="00497FF3"/>
    <w:rsid w:val="004A1578"/>
    <w:rsid w:val="004A1916"/>
    <w:rsid w:val="004A1A66"/>
    <w:rsid w:val="004A3E21"/>
    <w:rsid w:val="004A47D9"/>
    <w:rsid w:val="004A4C7A"/>
    <w:rsid w:val="004A5C6A"/>
    <w:rsid w:val="004A73C4"/>
    <w:rsid w:val="004B02A4"/>
    <w:rsid w:val="004B0E00"/>
    <w:rsid w:val="004B2306"/>
    <w:rsid w:val="004B5022"/>
    <w:rsid w:val="004B7C41"/>
    <w:rsid w:val="004B7CF6"/>
    <w:rsid w:val="004C002A"/>
    <w:rsid w:val="004C01FD"/>
    <w:rsid w:val="004C1BD3"/>
    <w:rsid w:val="004C26C2"/>
    <w:rsid w:val="004C50DA"/>
    <w:rsid w:val="004C6658"/>
    <w:rsid w:val="004C67A3"/>
    <w:rsid w:val="004C6C11"/>
    <w:rsid w:val="004C7D1D"/>
    <w:rsid w:val="004D29ED"/>
    <w:rsid w:val="004D3EE7"/>
    <w:rsid w:val="004D648C"/>
    <w:rsid w:val="004D73E2"/>
    <w:rsid w:val="004D73FD"/>
    <w:rsid w:val="004D74F9"/>
    <w:rsid w:val="004E2F0D"/>
    <w:rsid w:val="004E2FB9"/>
    <w:rsid w:val="004E59F7"/>
    <w:rsid w:val="004E6DF1"/>
    <w:rsid w:val="004E7E90"/>
    <w:rsid w:val="004F3646"/>
    <w:rsid w:val="004F7464"/>
    <w:rsid w:val="0050082E"/>
    <w:rsid w:val="00500FC0"/>
    <w:rsid w:val="0050124E"/>
    <w:rsid w:val="005015AD"/>
    <w:rsid w:val="00501ADC"/>
    <w:rsid w:val="00502BCD"/>
    <w:rsid w:val="00502C2B"/>
    <w:rsid w:val="00503689"/>
    <w:rsid w:val="00504E8D"/>
    <w:rsid w:val="005057EE"/>
    <w:rsid w:val="00506BEF"/>
    <w:rsid w:val="00506C65"/>
    <w:rsid w:val="00506EC5"/>
    <w:rsid w:val="00510932"/>
    <w:rsid w:val="00512FCC"/>
    <w:rsid w:val="00513D4D"/>
    <w:rsid w:val="00515A92"/>
    <w:rsid w:val="00515EF4"/>
    <w:rsid w:val="00516743"/>
    <w:rsid w:val="00517EC8"/>
    <w:rsid w:val="00521636"/>
    <w:rsid w:val="00521639"/>
    <w:rsid w:val="00521DE0"/>
    <w:rsid w:val="00523E08"/>
    <w:rsid w:val="00525622"/>
    <w:rsid w:val="00526A3D"/>
    <w:rsid w:val="00527943"/>
    <w:rsid w:val="00527A2F"/>
    <w:rsid w:val="00531838"/>
    <w:rsid w:val="00532243"/>
    <w:rsid w:val="0053242D"/>
    <w:rsid w:val="00533DD9"/>
    <w:rsid w:val="00535429"/>
    <w:rsid w:val="00536099"/>
    <w:rsid w:val="00536BF8"/>
    <w:rsid w:val="005415E3"/>
    <w:rsid w:val="0054230F"/>
    <w:rsid w:val="0054350F"/>
    <w:rsid w:val="00543C2B"/>
    <w:rsid w:val="005449E1"/>
    <w:rsid w:val="00545161"/>
    <w:rsid w:val="005461AA"/>
    <w:rsid w:val="00546983"/>
    <w:rsid w:val="00546C2D"/>
    <w:rsid w:val="005473BA"/>
    <w:rsid w:val="00550AC4"/>
    <w:rsid w:val="00550FFF"/>
    <w:rsid w:val="00551CD9"/>
    <w:rsid w:val="00551CE3"/>
    <w:rsid w:val="00551CF7"/>
    <w:rsid w:val="00552CD7"/>
    <w:rsid w:val="0055312D"/>
    <w:rsid w:val="005541BE"/>
    <w:rsid w:val="005562A4"/>
    <w:rsid w:val="005600B4"/>
    <w:rsid w:val="005614A1"/>
    <w:rsid w:val="00562471"/>
    <w:rsid w:val="0056481C"/>
    <w:rsid w:val="00565BC6"/>
    <w:rsid w:val="005672AB"/>
    <w:rsid w:val="005707DE"/>
    <w:rsid w:val="0057324B"/>
    <w:rsid w:val="00576239"/>
    <w:rsid w:val="00576262"/>
    <w:rsid w:val="0057665E"/>
    <w:rsid w:val="00576C1A"/>
    <w:rsid w:val="00577BB8"/>
    <w:rsid w:val="00580869"/>
    <w:rsid w:val="00581538"/>
    <w:rsid w:val="00581703"/>
    <w:rsid w:val="005842BE"/>
    <w:rsid w:val="005843E8"/>
    <w:rsid w:val="0058553C"/>
    <w:rsid w:val="005862BB"/>
    <w:rsid w:val="00586369"/>
    <w:rsid w:val="00586E3D"/>
    <w:rsid w:val="00587156"/>
    <w:rsid w:val="0058758F"/>
    <w:rsid w:val="005875C2"/>
    <w:rsid w:val="0059077F"/>
    <w:rsid w:val="00590E60"/>
    <w:rsid w:val="00591D1A"/>
    <w:rsid w:val="00592CE9"/>
    <w:rsid w:val="00592CFA"/>
    <w:rsid w:val="00594C86"/>
    <w:rsid w:val="00596C7C"/>
    <w:rsid w:val="005A0CD5"/>
    <w:rsid w:val="005A181E"/>
    <w:rsid w:val="005A183B"/>
    <w:rsid w:val="005A45AC"/>
    <w:rsid w:val="005A4ECD"/>
    <w:rsid w:val="005A4EEB"/>
    <w:rsid w:val="005A5AFF"/>
    <w:rsid w:val="005B0447"/>
    <w:rsid w:val="005B6BF8"/>
    <w:rsid w:val="005C0A53"/>
    <w:rsid w:val="005C0D1D"/>
    <w:rsid w:val="005C41A0"/>
    <w:rsid w:val="005C4D9C"/>
    <w:rsid w:val="005C4F16"/>
    <w:rsid w:val="005C540B"/>
    <w:rsid w:val="005C6837"/>
    <w:rsid w:val="005D0398"/>
    <w:rsid w:val="005D276D"/>
    <w:rsid w:val="005D4942"/>
    <w:rsid w:val="005D4B84"/>
    <w:rsid w:val="005D5EA2"/>
    <w:rsid w:val="005D65E0"/>
    <w:rsid w:val="005E1C52"/>
    <w:rsid w:val="005E504C"/>
    <w:rsid w:val="005E6D12"/>
    <w:rsid w:val="005F0386"/>
    <w:rsid w:val="005F0555"/>
    <w:rsid w:val="005F06DE"/>
    <w:rsid w:val="005F08AC"/>
    <w:rsid w:val="005F11C3"/>
    <w:rsid w:val="005F4D2A"/>
    <w:rsid w:val="00600D26"/>
    <w:rsid w:val="006021E6"/>
    <w:rsid w:val="00603937"/>
    <w:rsid w:val="006052A8"/>
    <w:rsid w:val="00605E9E"/>
    <w:rsid w:val="006076AE"/>
    <w:rsid w:val="006114ED"/>
    <w:rsid w:val="006130A5"/>
    <w:rsid w:val="006139C0"/>
    <w:rsid w:val="0061475E"/>
    <w:rsid w:val="006148E8"/>
    <w:rsid w:val="00614B70"/>
    <w:rsid w:val="00614E51"/>
    <w:rsid w:val="00616854"/>
    <w:rsid w:val="00617C4F"/>
    <w:rsid w:val="006200EB"/>
    <w:rsid w:val="00620B36"/>
    <w:rsid w:val="00621FFD"/>
    <w:rsid w:val="006237BA"/>
    <w:rsid w:val="006242D7"/>
    <w:rsid w:val="00624B57"/>
    <w:rsid w:val="006259F7"/>
    <w:rsid w:val="00626593"/>
    <w:rsid w:val="006302D6"/>
    <w:rsid w:val="00634511"/>
    <w:rsid w:val="006406F8"/>
    <w:rsid w:val="006427A6"/>
    <w:rsid w:val="00644DFD"/>
    <w:rsid w:val="006453A9"/>
    <w:rsid w:val="0064550C"/>
    <w:rsid w:val="00645A50"/>
    <w:rsid w:val="00650204"/>
    <w:rsid w:val="00650DD9"/>
    <w:rsid w:val="0065302B"/>
    <w:rsid w:val="00654E7F"/>
    <w:rsid w:val="006560D4"/>
    <w:rsid w:val="00656A31"/>
    <w:rsid w:val="00657486"/>
    <w:rsid w:val="006641D8"/>
    <w:rsid w:val="0066761F"/>
    <w:rsid w:val="006701E0"/>
    <w:rsid w:val="00671345"/>
    <w:rsid w:val="00675C87"/>
    <w:rsid w:val="0067623C"/>
    <w:rsid w:val="0067698D"/>
    <w:rsid w:val="00676C2B"/>
    <w:rsid w:val="00681D39"/>
    <w:rsid w:val="006845FA"/>
    <w:rsid w:val="00685B97"/>
    <w:rsid w:val="00687231"/>
    <w:rsid w:val="006872E3"/>
    <w:rsid w:val="006875A8"/>
    <w:rsid w:val="0068764C"/>
    <w:rsid w:val="00690BD5"/>
    <w:rsid w:val="00691019"/>
    <w:rsid w:val="00692612"/>
    <w:rsid w:val="00693594"/>
    <w:rsid w:val="006947E9"/>
    <w:rsid w:val="00695719"/>
    <w:rsid w:val="006A0C6C"/>
    <w:rsid w:val="006A5532"/>
    <w:rsid w:val="006A5826"/>
    <w:rsid w:val="006A5C90"/>
    <w:rsid w:val="006A74C1"/>
    <w:rsid w:val="006B0907"/>
    <w:rsid w:val="006B0AA1"/>
    <w:rsid w:val="006B0F23"/>
    <w:rsid w:val="006B2EE7"/>
    <w:rsid w:val="006B2F7B"/>
    <w:rsid w:val="006B36D1"/>
    <w:rsid w:val="006B6519"/>
    <w:rsid w:val="006B6911"/>
    <w:rsid w:val="006C0A1D"/>
    <w:rsid w:val="006C1FCA"/>
    <w:rsid w:val="006C2011"/>
    <w:rsid w:val="006C24EB"/>
    <w:rsid w:val="006C29BB"/>
    <w:rsid w:val="006C2DF6"/>
    <w:rsid w:val="006C598C"/>
    <w:rsid w:val="006C5B5C"/>
    <w:rsid w:val="006C6D43"/>
    <w:rsid w:val="006C764B"/>
    <w:rsid w:val="006C7DFC"/>
    <w:rsid w:val="006D1BCC"/>
    <w:rsid w:val="006D288A"/>
    <w:rsid w:val="006D5D8F"/>
    <w:rsid w:val="006D6713"/>
    <w:rsid w:val="006E1A08"/>
    <w:rsid w:val="006E2113"/>
    <w:rsid w:val="006E2DC8"/>
    <w:rsid w:val="006E3737"/>
    <w:rsid w:val="006E3C50"/>
    <w:rsid w:val="006E3D08"/>
    <w:rsid w:val="006E53B9"/>
    <w:rsid w:val="006E7637"/>
    <w:rsid w:val="006F491C"/>
    <w:rsid w:val="006F660F"/>
    <w:rsid w:val="006F6E76"/>
    <w:rsid w:val="00700708"/>
    <w:rsid w:val="0070137A"/>
    <w:rsid w:val="00704992"/>
    <w:rsid w:val="0070513A"/>
    <w:rsid w:val="00705870"/>
    <w:rsid w:val="0071209D"/>
    <w:rsid w:val="00712496"/>
    <w:rsid w:val="00713B33"/>
    <w:rsid w:val="00714606"/>
    <w:rsid w:val="00716066"/>
    <w:rsid w:val="00716855"/>
    <w:rsid w:val="00722CB5"/>
    <w:rsid w:val="0072376F"/>
    <w:rsid w:val="00723998"/>
    <w:rsid w:val="0072556C"/>
    <w:rsid w:val="007259FD"/>
    <w:rsid w:val="0073040B"/>
    <w:rsid w:val="00731030"/>
    <w:rsid w:val="0073123A"/>
    <w:rsid w:val="00733180"/>
    <w:rsid w:val="00733AF6"/>
    <w:rsid w:val="00736840"/>
    <w:rsid w:val="00736865"/>
    <w:rsid w:val="007408A9"/>
    <w:rsid w:val="00743721"/>
    <w:rsid w:val="0074420E"/>
    <w:rsid w:val="00744AEB"/>
    <w:rsid w:val="00745CE2"/>
    <w:rsid w:val="00751488"/>
    <w:rsid w:val="00752975"/>
    <w:rsid w:val="007529A6"/>
    <w:rsid w:val="00752C97"/>
    <w:rsid w:val="00752FB1"/>
    <w:rsid w:val="00753E52"/>
    <w:rsid w:val="00754373"/>
    <w:rsid w:val="00755C63"/>
    <w:rsid w:val="007568FB"/>
    <w:rsid w:val="00757458"/>
    <w:rsid w:val="00757844"/>
    <w:rsid w:val="00763203"/>
    <w:rsid w:val="007705B1"/>
    <w:rsid w:val="00770944"/>
    <w:rsid w:val="00774744"/>
    <w:rsid w:val="007777D8"/>
    <w:rsid w:val="00780733"/>
    <w:rsid w:val="00780960"/>
    <w:rsid w:val="00780E57"/>
    <w:rsid w:val="00782DF4"/>
    <w:rsid w:val="00785ED0"/>
    <w:rsid w:val="007877E0"/>
    <w:rsid w:val="007904D1"/>
    <w:rsid w:val="00790730"/>
    <w:rsid w:val="007920C3"/>
    <w:rsid w:val="007942A4"/>
    <w:rsid w:val="00794F7D"/>
    <w:rsid w:val="0079714D"/>
    <w:rsid w:val="007A0D00"/>
    <w:rsid w:val="007A1691"/>
    <w:rsid w:val="007A2748"/>
    <w:rsid w:val="007A4327"/>
    <w:rsid w:val="007A5946"/>
    <w:rsid w:val="007A5AB0"/>
    <w:rsid w:val="007B0B16"/>
    <w:rsid w:val="007B1814"/>
    <w:rsid w:val="007C03B9"/>
    <w:rsid w:val="007C1C45"/>
    <w:rsid w:val="007C237E"/>
    <w:rsid w:val="007C3593"/>
    <w:rsid w:val="007C5847"/>
    <w:rsid w:val="007D2452"/>
    <w:rsid w:val="007D3392"/>
    <w:rsid w:val="007D549F"/>
    <w:rsid w:val="007D5C05"/>
    <w:rsid w:val="007D67F3"/>
    <w:rsid w:val="007D6BCB"/>
    <w:rsid w:val="007E2D8B"/>
    <w:rsid w:val="007F39A1"/>
    <w:rsid w:val="007F6569"/>
    <w:rsid w:val="007F7D5D"/>
    <w:rsid w:val="00802BA1"/>
    <w:rsid w:val="008048FE"/>
    <w:rsid w:val="00805AD1"/>
    <w:rsid w:val="0080748A"/>
    <w:rsid w:val="00807A3E"/>
    <w:rsid w:val="008106F6"/>
    <w:rsid w:val="00810E79"/>
    <w:rsid w:val="008112D9"/>
    <w:rsid w:val="00811F91"/>
    <w:rsid w:val="008139D7"/>
    <w:rsid w:val="008170F8"/>
    <w:rsid w:val="008173A5"/>
    <w:rsid w:val="00817E2E"/>
    <w:rsid w:val="008204CF"/>
    <w:rsid w:val="00820B32"/>
    <w:rsid w:val="008220CA"/>
    <w:rsid w:val="00822F57"/>
    <w:rsid w:val="00823EBC"/>
    <w:rsid w:val="00824EB8"/>
    <w:rsid w:val="008262EA"/>
    <w:rsid w:val="0083092D"/>
    <w:rsid w:val="00831C4B"/>
    <w:rsid w:val="008322F7"/>
    <w:rsid w:val="00832E1B"/>
    <w:rsid w:val="0083557C"/>
    <w:rsid w:val="00835863"/>
    <w:rsid w:val="008366D4"/>
    <w:rsid w:val="00836E4D"/>
    <w:rsid w:val="008429E0"/>
    <w:rsid w:val="0084451A"/>
    <w:rsid w:val="0084482A"/>
    <w:rsid w:val="00845E70"/>
    <w:rsid w:val="008462A7"/>
    <w:rsid w:val="00846CB3"/>
    <w:rsid w:val="00846D64"/>
    <w:rsid w:val="0084714D"/>
    <w:rsid w:val="0084746C"/>
    <w:rsid w:val="00847D06"/>
    <w:rsid w:val="00850054"/>
    <w:rsid w:val="00850F58"/>
    <w:rsid w:val="0085228D"/>
    <w:rsid w:val="00852926"/>
    <w:rsid w:val="008537E3"/>
    <w:rsid w:val="00855157"/>
    <w:rsid w:val="008554FD"/>
    <w:rsid w:val="0085575F"/>
    <w:rsid w:val="00855B29"/>
    <w:rsid w:val="00856B31"/>
    <w:rsid w:val="00857A27"/>
    <w:rsid w:val="00857ABC"/>
    <w:rsid w:val="00860075"/>
    <w:rsid w:val="00860138"/>
    <w:rsid w:val="00860ED3"/>
    <w:rsid w:val="00864300"/>
    <w:rsid w:val="008644AE"/>
    <w:rsid w:val="00864539"/>
    <w:rsid w:val="00865276"/>
    <w:rsid w:val="00867122"/>
    <w:rsid w:val="00872076"/>
    <w:rsid w:val="008736DE"/>
    <w:rsid w:val="00876BA7"/>
    <w:rsid w:val="00880F0F"/>
    <w:rsid w:val="00881C19"/>
    <w:rsid w:val="00883F9D"/>
    <w:rsid w:val="008841EC"/>
    <w:rsid w:val="008851D6"/>
    <w:rsid w:val="008910B3"/>
    <w:rsid w:val="00892002"/>
    <w:rsid w:val="00892DD0"/>
    <w:rsid w:val="00893156"/>
    <w:rsid w:val="00894026"/>
    <w:rsid w:val="008940E7"/>
    <w:rsid w:val="008A127C"/>
    <w:rsid w:val="008A203C"/>
    <w:rsid w:val="008A221B"/>
    <w:rsid w:val="008A4A57"/>
    <w:rsid w:val="008A4EB7"/>
    <w:rsid w:val="008A4F7C"/>
    <w:rsid w:val="008A792D"/>
    <w:rsid w:val="008B0908"/>
    <w:rsid w:val="008B24F7"/>
    <w:rsid w:val="008B299E"/>
    <w:rsid w:val="008B2B1E"/>
    <w:rsid w:val="008B333B"/>
    <w:rsid w:val="008B5D24"/>
    <w:rsid w:val="008B60C7"/>
    <w:rsid w:val="008C02DA"/>
    <w:rsid w:val="008C1EAB"/>
    <w:rsid w:val="008C3284"/>
    <w:rsid w:val="008C47EE"/>
    <w:rsid w:val="008C4EC4"/>
    <w:rsid w:val="008C5845"/>
    <w:rsid w:val="008C5950"/>
    <w:rsid w:val="008C7593"/>
    <w:rsid w:val="008D2FAC"/>
    <w:rsid w:val="008D5B7F"/>
    <w:rsid w:val="008D5E8F"/>
    <w:rsid w:val="008E1E8C"/>
    <w:rsid w:val="008E3F33"/>
    <w:rsid w:val="008E7543"/>
    <w:rsid w:val="008F079E"/>
    <w:rsid w:val="008F0E0B"/>
    <w:rsid w:val="008F0F8A"/>
    <w:rsid w:val="008F1FE1"/>
    <w:rsid w:val="008F2C33"/>
    <w:rsid w:val="00901B66"/>
    <w:rsid w:val="00902A49"/>
    <w:rsid w:val="00903206"/>
    <w:rsid w:val="00905B6B"/>
    <w:rsid w:val="00906AB6"/>
    <w:rsid w:val="00906BBA"/>
    <w:rsid w:val="00906FC3"/>
    <w:rsid w:val="0091105E"/>
    <w:rsid w:val="009127D0"/>
    <w:rsid w:val="00915886"/>
    <w:rsid w:val="0091754C"/>
    <w:rsid w:val="009223EA"/>
    <w:rsid w:val="00923908"/>
    <w:rsid w:val="00926AE8"/>
    <w:rsid w:val="009278B4"/>
    <w:rsid w:val="00931DE6"/>
    <w:rsid w:val="00932389"/>
    <w:rsid w:val="00937617"/>
    <w:rsid w:val="00941C09"/>
    <w:rsid w:val="009513C2"/>
    <w:rsid w:val="00951E4C"/>
    <w:rsid w:val="009533AA"/>
    <w:rsid w:val="009533B2"/>
    <w:rsid w:val="00953C83"/>
    <w:rsid w:val="00953DCA"/>
    <w:rsid w:val="00961D1F"/>
    <w:rsid w:val="00961DBF"/>
    <w:rsid w:val="0096427F"/>
    <w:rsid w:val="009648A3"/>
    <w:rsid w:val="00966CDD"/>
    <w:rsid w:val="009715D0"/>
    <w:rsid w:val="0097282A"/>
    <w:rsid w:val="00973D77"/>
    <w:rsid w:val="00974902"/>
    <w:rsid w:val="00977D71"/>
    <w:rsid w:val="00980FBF"/>
    <w:rsid w:val="00981315"/>
    <w:rsid w:val="00981637"/>
    <w:rsid w:val="009840F3"/>
    <w:rsid w:val="009844DA"/>
    <w:rsid w:val="00985254"/>
    <w:rsid w:val="00986DE9"/>
    <w:rsid w:val="00987733"/>
    <w:rsid w:val="00987D5C"/>
    <w:rsid w:val="009902A2"/>
    <w:rsid w:val="00991CF3"/>
    <w:rsid w:val="009929C4"/>
    <w:rsid w:val="00992BC9"/>
    <w:rsid w:val="00994620"/>
    <w:rsid w:val="00994C8C"/>
    <w:rsid w:val="009962B9"/>
    <w:rsid w:val="009A1FD1"/>
    <w:rsid w:val="009A2B5F"/>
    <w:rsid w:val="009A4B33"/>
    <w:rsid w:val="009A63A7"/>
    <w:rsid w:val="009A74BD"/>
    <w:rsid w:val="009B138C"/>
    <w:rsid w:val="009B28D3"/>
    <w:rsid w:val="009B4E60"/>
    <w:rsid w:val="009B60C4"/>
    <w:rsid w:val="009B6378"/>
    <w:rsid w:val="009C33BE"/>
    <w:rsid w:val="009C52CD"/>
    <w:rsid w:val="009C603E"/>
    <w:rsid w:val="009C7231"/>
    <w:rsid w:val="009D1BF0"/>
    <w:rsid w:val="009D2E90"/>
    <w:rsid w:val="009D4396"/>
    <w:rsid w:val="009D63C7"/>
    <w:rsid w:val="009E316C"/>
    <w:rsid w:val="009E4546"/>
    <w:rsid w:val="009E6461"/>
    <w:rsid w:val="009E7403"/>
    <w:rsid w:val="009E7C17"/>
    <w:rsid w:val="009F10FC"/>
    <w:rsid w:val="009F17B2"/>
    <w:rsid w:val="009F2171"/>
    <w:rsid w:val="009F2338"/>
    <w:rsid w:val="009F49AA"/>
    <w:rsid w:val="009F7CD8"/>
    <w:rsid w:val="00A00FAF"/>
    <w:rsid w:val="00A013E9"/>
    <w:rsid w:val="00A016ED"/>
    <w:rsid w:val="00A05056"/>
    <w:rsid w:val="00A05D68"/>
    <w:rsid w:val="00A141E5"/>
    <w:rsid w:val="00A145AA"/>
    <w:rsid w:val="00A146D5"/>
    <w:rsid w:val="00A14F22"/>
    <w:rsid w:val="00A1517F"/>
    <w:rsid w:val="00A16E1E"/>
    <w:rsid w:val="00A229BA"/>
    <w:rsid w:val="00A23320"/>
    <w:rsid w:val="00A23793"/>
    <w:rsid w:val="00A26FF1"/>
    <w:rsid w:val="00A31B50"/>
    <w:rsid w:val="00A32C2E"/>
    <w:rsid w:val="00A332F7"/>
    <w:rsid w:val="00A34ADF"/>
    <w:rsid w:val="00A34DC2"/>
    <w:rsid w:val="00A355E3"/>
    <w:rsid w:val="00A358C4"/>
    <w:rsid w:val="00A364C9"/>
    <w:rsid w:val="00A365F5"/>
    <w:rsid w:val="00A372C5"/>
    <w:rsid w:val="00A377CA"/>
    <w:rsid w:val="00A377DE"/>
    <w:rsid w:val="00A4043E"/>
    <w:rsid w:val="00A43CC7"/>
    <w:rsid w:val="00A5025D"/>
    <w:rsid w:val="00A502AA"/>
    <w:rsid w:val="00A51297"/>
    <w:rsid w:val="00A517FB"/>
    <w:rsid w:val="00A51E73"/>
    <w:rsid w:val="00A62204"/>
    <w:rsid w:val="00A67F7A"/>
    <w:rsid w:val="00A722EF"/>
    <w:rsid w:val="00A72742"/>
    <w:rsid w:val="00A806E1"/>
    <w:rsid w:val="00A80C31"/>
    <w:rsid w:val="00A84CBE"/>
    <w:rsid w:val="00A86BB5"/>
    <w:rsid w:val="00A86C07"/>
    <w:rsid w:val="00A92271"/>
    <w:rsid w:val="00A945EB"/>
    <w:rsid w:val="00A97960"/>
    <w:rsid w:val="00AA057A"/>
    <w:rsid w:val="00AA0A80"/>
    <w:rsid w:val="00AA2E8A"/>
    <w:rsid w:val="00AA5C04"/>
    <w:rsid w:val="00AA5DFA"/>
    <w:rsid w:val="00AA6092"/>
    <w:rsid w:val="00AA667A"/>
    <w:rsid w:val="00AA66D9"/>
    <w:rsid w:val="00AB038C"/>
    <w:rsid w:val="00AB0763"/>
    <w:rsid w:val="00AB1976"/>
    <w:rsid w:val="00AB1E7A"/>
    <w:rsid w:val="00AB20A6"/>
    <w:rsid w:val="00AB3C78"/>
    <w:rsid w:val="00AB5C01"/>
    <w:rsid w:val="00AD01F0"/>
    <w:rsid w:val="00AD18CD"/>
    <w:rsid w:val="00AD2A26"/>
    <w:rsid w:val="00AD69F3"/>
    <w:rsid w:val="00AE2C25"/>
    <w:rsid w:val="00AF09B9"/>
    <w:rsid w:val="00AF22AB"/>
    <w:rsid w:val="00AF2687"/>
    <w:rsid w:val="00AF2DC0"/>
    <w:rsid w:val="00AF395D"/>
    <w:rsid w:val="00AF3D98"/>
    <w:rsid w:val="00AF4E9A"/>
    <w:rsid w:val="00B00E0D"/>
    <w:rsid w:val="00B03730"/>
    <w:rsid w:val="00B042D2"/>
    <w:rsid w:val="00B05403"/>
    <w:rsid w:val="00B114D3"/>
    <w:rsid w:val="00B12123"/>
    <w:rsid w:val="00B134F2"/>
    <w:rsid w:val="00B17C03"/>
    <w:rsid w:val="00B213DF"/>
    <w:rsid w:val="00B22332"/>
    <w:rsid w:val="00B23A4F"/>
    <w:rsid w:val="00B23EA5"/>
    <w:rsid w:val="00B258F4"/>
    <w:rsid w:val="00B275AD"/>
    <w:rsid w:val="00B27ACD"/>
    <w:rsid w:val="00B30BA1"/>
    <w:rsid w:val="00B31FC2"/>
    <w:rsid w:val="00B32810"/>
    <w:rsid w:val="00B367FC"/>
    <w:rsid w:val="00B37F78"/>
    <w:rsid w:val="00B41ECC"/>
    <w:rsid w:val="00B43264"/>
    <w:rsid w:val="00B56DCF"/>
    <w:rsid w:val="00B60D7C"/>
    <w:rsid w:val="00B62398"/>
    <w:rsid w:val="00B655D0"/>
    <w:rsid w:val="00B6663C"/>
    <w:rsid w:val="00B702A5"/>
    <w:rsid w:val="00B71845"/>
    <w:rsid w:val="00B71D4A"/>
    <w:rsid w:val="00B728F1"/>
    <w:rsid w:val="00B72D2B"/>
    <w:rsid w:val="00B7314C"/>
    <w:rsid w:val="00B755D6"/>
    <w:rsid w:val="00B757E1"/>
    <w:rsid w:val="00B75F7C"/>
    <w:rsid w:val="00B768D1"/>
    <w:rsid w:val="00B77EAE"/>
    <w:rsid w:val="00B802C8"/>
    <w:rsid w:val="00B82CE8"/>
    <w:rsid w:val="00B86AE1"/>
    <w:rsid w:val="00B921DE"/>
    <w:rsid w:val="00B93524"/>
    <w:rsid w:val="00B939DB"/>
    <w:rsid w:val="00B95732"/>
    <w:rsid w:val="00B9580C"/>
    <w:rsid w:val="00B97ED1"/>
    <w:rsid w:val="00BA3D78"/>
    <w:rsid w:val="00BA420D"/>
    <w:rsid w:val="00BA64A2"/>
    <w:rsid w:val="00BA6CEA"/>
    <w:rsid w:val="00BA70E6"/>
    <w:rsid w:val="00BB1B43"/>
    <w:rsid w:val="00BB2289"/>
    <w:rsid w:val="00BB2372"/>
    <w:rsid w:val="00BB4562"/>
    <w:rsid w:val="00BB5620"/>
    <w:rsid w:val="00BB5E5E"/>
    <w:rsid w:val="00BB6209"/>
    <w:rsid w:val="00BB7C08"/>
    <w:rsid w:val="00BC133C"/>
    <w:rsid w:val="00BC25DB"/>
    <w:rsid w:val="00BC4501"/>
    <w:rsid w:val="00BC5FE1"/>
    <w:rsid w:val="00BC719A"/>
    <w:rsid w:val="00BD2A77"/>
    <w:rsid w:val="00BD2F74"/>
    <w:rsid w:val="00BD34E4"/>
    <w:rsid w:val="00BD619D"/>
    <w:rsid w:val="00BD648A"/>
    <w:rsid w:val="00BD73E2"/>
    <w:rsid w:val="00BD7FC4"/>
    <w:rsid w:val="00BE0108"/>
    <w:rsid w:val="00BE0584"/>
    <w:rsid w:val="00BE672D"/>
    <w:rsid w:val="00BE67AE"/>
    <w:rsid w:val="00BE74C5"/>
    <w:rsid w:val="00BF38AD"/>
    <w:rsid w:val="00BF4AEF"/>
    <w:rsid w:val="00BF6169"/>
    <w:rsid w:val="00BF7D88"/>
    <w:rsid w:val="00C00CEB"/>
    <w:rsid w:val="00C012EC"/>
    <w:rsid w:val="00C01F85"/>
    <w:rsid w:val="00C03380"/>
    <w:rsid w:val="00C03537"/>
    <w:rsid w:val="00C04C8D"/>
    <w:rsid w:val="00C1303B"/>
    <w:rsid w:val="00C14DCE"/>
    <w:rsid w:val="00C17920"/>
    <w:rsid w:val="00C204E0"/>
    <w:rsid w:val="00C21912"/>
    <w:rsid w:val="00C23406"/>
    <w:rsid w:val="00C2365A"/>
    <w:rsid w:val="00C24DB9"/>
    <w:rsid w:val="00C25980"/>
    <w:rsid w:val="00C25C5C"/>
    <w:rsid w:val="00C26089"/>
    <w:rsid w:val="00C262A3"/>
    <w:rsid w:val="00C269D1"/>
    <w:rsid w:val="00C27FD8"/>
    <w:rsid w:val="00C32455"/>
    <w:rsid w:val="00C35459"/>
    <w:rsid w:val="00C36162"/>
    <w:rsid w:val="00C37439"/>
    <w:rsid w:val="00C3774B"/>
    <w:rsid w:val="00C41C85"/>
    <w:rsid w:val="00C458DE"/>
    <w:rsid w:val="00C45FC9"/>
    <w:rsid w:val="00C47AF8"/>
    <w:rsid w:val="00C516B2"/>
    <w:rsid w:val="00C521B7"/>
    <w:rsid w:val="00C53E1B"/>
    <w:rsid w:val="00C574CE"/>
    <w:rsid w:val="00C574D7"/>
    <w:rsid w:val="00C626E3"/>
    <w:rsid w:val="00C62C8A"/>
    <w:rsid w:val="00C6369A"/>
    <w:rsid w:val="00C64501"/>
    <w:rsid w:val="00C6685F"/>
    <w:rsid w:val="00C67D6F"/>
    <w:rsid w:val="00C708CB"/>
    <w:rsid w:val="00C7377A"/>
    <w:rsid w:val="00C84CC6"/>
    <w:rsid w:val="00C84CF0"/>
    <w:rsid w:val="00C874F9"/>
    <w:rsid w:val="00C8785A"/>
    <w:rsid w:val="00C9127E"/>
    <w:rsid w:val="00C9171D"/>
    <w:rsid w:val="00C939A6"/>
    <w:rsid w:val="00C96EE3"/>
    <w:rsid w:val="00CA00C6"/>
    <w:rsid w:val="00CA151C"/>
    <w:rsid w:val="00CA3027"/>
    <w:rsid w:val="00CA4DDD"/>
    <w:rsid w:val="00CA740A"/>
    <w:rsid w:val="00CB0639"/>
    <w:rsid w:val="00CB0D80"/>
    <w:rsid w:val="00CB4F3C"/>
    <w:rsid w:val="00CB4F85"/>
    <w:rsid w:val="00CB62E2"/>
    <w:rsid w:val="00CC1701"/>
    <w:rsid w:val="00CC187F"/>
    <w:rsid w:val="00CC32D8"/>
    <w:rsid w:val="00CC5173"/>
    <w:rsid w:val="00CC5496"/>
    <w:rsid w:val="00CC6883"/>
    <w:rsid w:val="00CC71D1"/>
    <w:rsid w:val="00CD11C8"/>
    <w:rsid w:val="00CD1D40"/>
    <w:rsid w:val="00CD25FA"/>
    <w:rsid w:val="00CD3A39"/>
    <w:rsid w:val="00CD3D4F"/>
    <w:rsid w:val="00CD6C25"/>
    <w:rsid w:val="00CE002A"/>
    <w:rsid w:val="00CE03E0"/>
    <w:rsid w:val="00CE48A1"/>
    <w:rsid w:val="00CE4948"/>
    <w:rsid w:val="00CE4E68"/>
    <w:rsid w:val="00CE6781"/>
    <w:rsid w:val="00CE6CAE"/>
    <w:rsid w:val="00CE708F"/>
    <w:rsid w:val="00CE7ED7"/>
    <w:rsid w:val="00CF0DFC"/>
    <w:rsid w:val="00CF2A24"/>
    <w:rsid w:val="00CF6081"/>
    <w:rsid w:val="00D00F13"/>
    <w:rsid w:val="00D0167C"/>
    <w:rsid w:val="00D01A1A"/>
    <w:rsid w:val="00D03D3B"/>
    <w:rsid w:val="00D07B64"/>
    <w:rsid w:val="00D138B3"/>
    <w:rsid w:val="00D13A2B"/>
    <w:rsid w:val="00D157C2"/>
    <w:rsid w:val="00D20AB2"/>
    <w:rsid w:val="00D20B74"/>
    <w:rsid w:val="00D229AF"/>
    <w:rsid w:val="00D23736"/>
    <w:rsid w:val="00D23987"/>
    <w:rsid w:val="00D319E4"/>
    <w:rsid w:val="00D34543"/>
    <w:rsid w:val="00D34E49"/>
    <w:rsid w:val="00D407DA"/>
    <w:rsid w:val="00D43510"/>
    <w:rsid w:val="00D43E46"/>
    <w:rsid w:val="00D44829"/>
    <w:rsid w:val="00D463B6"/>
    <w:rsid w:val="00D500F8"/>
    <w:rsid w:val="00D50DB9"/>
    <w:rsid w:val="00D52BC3"/>
    <w:rsid w:val="00D547D4"/>
    <w:rsid w:val="00D5669D"/>
    <w:rsid w:val="00D57128"/>
    <w:rsid w:val="00D57733"/>
    <w:rsid w:val="00D607A6"/>
    <w:rsid w:val="00D621CC"/>
    <w:rsid w:val="00D625A5"/>
    <w:rsid w:val="00D631A3"/>
    <w:rsid w:val="00D63F0D"/>
    <w:rsid w:val="00D66ABC"/>
    <w:rsid w:val="00D70B0A"/>
    <w:rsid w:val="00D71717"/>
    <w:rsid w:val="00D7192E"/>
    <w:rsid w:val="00D722C7"/>
    <w:rsid w:val="00D749DA"/>
    <w:rsid w:val="00D7641B"/>
    <w:rsid w:val="00D76DB8"/>
    <w:rsid w:val="00D777D4"/>
    <w:rsid w:val="00D80E74"/>
    <w:rsid w:val="00D8207D"/>
    <w:rsid w:val="00D833F3"/>
    <w:rsid w:val="00D83B4B"/>
    <w:rsid w:val="00D83FC4"/>
    <w:rsid w:val="00D87D7A"/>
    <w:rsid w:val="00D91B00"/>
    <w:rsid w:val="00DA0471"/>
    <w:rsid w:val="00DA1046"/>
    <w:rsid w:val="00DA11B2"/>
    <w:rsid w:val="00DA13E3"/>
    <w:rsid w:val="00DA2629"/>
    <w:rsid w:val="00DA37AA"/>
    <w:rsid w:val="00DA573B"/>
    <w:rsid w:val="00DB266A"/>
    <w:rsid w:val="00DB7346"/>
    <w:rsid w:val="00DC25EB"/>
    <w:rsid w:val="00DC2894"/>
    <w:rsid w:val="00DC3E83"/>
    <w:rsid w:val="00DC417C"/>
    <w:rsid w:val="00DC6659"/>
    <w:rsid w:val="00DC6994"/>
    <w:rsid w:val="00DC77D8"/>
    <w:rsid w:val="00DC7838"/>
    <w:rsid w:val="00DC7CE2"/>
    <w:rsid w:val="00DC7D49"/>
    <w:rsid w:val="00DD0C23"/>
    <w:rsid w:val="00DD1245"/>
    <w:rsid w:val="00DD2801"/>
    <w:rsid w:val="00DE0048"/>
    <w:rsid w:val="00DE079A"/>
    <w:rsid w:val="00DE3401"/>
    <w:rsid w:val="00DE4468"/>
    <w:rsid w:val="00DE7B99"/>
    <w:rsid w:val="00DF08F0"/>
    <w:rsid w:val="00DF1354"/>
    <w:rsid w:val="00DF5D24"/>
    <w:rsid w:val="00DF61A9"/>
    <w:rsid w:val="00DF782E"/>
    <w:rsid w:val="00E00242"/>
    <w:rsid w:val="00E01417"/>
    <w:rsid w:val="00E04A29"/>
    <w:rsid w:val="00E05134"/>
    <w:rsid w:val="00E0596D"/>
    <w:rsid w:val="00E10332"/>
    <w:rsid w:val="00E106CD"/>
    <w:rsid w:val="00E10B23"/>
    <w:rsid w:val="00E1146C"/>
    <w:rsid w:val="00E11A8B"/>
    <w:rsid w:val="00E14D2B"/>
    <w:rsid w:val="00E17A7E"/>
    <w:rsid w:val="00E20270"/>
    <w:rsid w:val="00E21419"/>
    <w:rsid w:val="00E23D5B"/>
    <w:rsid w:val="00E24CA7"/>
    <w:rsid w:val="00E254BB"/>
    <w:rsid w:val="00E30826"/>
    <w:rsid w:val="00E32732"/>
    <w:rsid w:val="00E33C0A"/>
    <w:rsid w:val="00E36F25"/>
    <w:rsid w:val="00E37834"/>
    <w:rsid w:val="00E37C8A"/>
    <w:rsid w:val="00E37FF3"/>
    <w:rsid w:val="00E41139"/>
    <w:rsid w:val="00E41896"/>
    <w:rsid w:val="00E42582"/>
    <w:rsid w:val="00E443F6"/>
    <w:rsid w:val="00E53F5C"/>
    <w:rsid w:val="00E54056"/>
    <w:rsid w:val="00E56A47"/>
    <w:rsid w:val="00E57B18"/>
    <w:rsid w:val="00E60FEF"/>
    <w:rsid w:val="00E63220"/>
    <w:rsid w:val="00E64F3C"/>
    <w:rsid w:val="00E65EB6"/>
    <w:rsid w:val="00E6755F"/>
    <w:rsid w:val="00E74C86"/>
    <w:rsid w:val="00E80C74"/>
    <w:rsid w:val="00E82FD2"/>
    <w:rsid w:val="00E900F2"/>
    <w:rsid w:val="00E9167D"/>
    <w:rsid w:val="00E92B4A"/>
    <w:rsid w:val="00EA3640"/>
    <w:rsid w:val="00EA4FCD"/>
    <w:rsid w:val="00EA5547"/>
    <w:rsid w:val="00EA5DC6"/>
    <w:rsid w:val="00EA6364"/>
    <w:rsid w:val="00EB1D15"/>
    <w:rsid w:val="00EB3B35"/>
    <w:rsid w:val="00EB47EC"/>
    <w:rsid w:val="00EB6138"/>
    <w:rsid w:val="00EB6658"/>
    <w:rsid w:val="00EB76A5"/>
    <w:rsid w:val="00EC4B23"/>
    <w:rsid w:val="00EC5073"/>
    <w:rsid w:val="00EC77E1"/>
    <w:rsid w:val="00ED2EB9"/>
    <w:rsid w:val="00ED3B7F"/>
    <w:rsid w:val="00ED6BA0"/>
    <w:rsid w:val="00EE3E4F"/>
    <w:rsid w:val="00EE6642"/>
    <w:rsid w:val="00EF2CC4"/>
    <w:rsid w:val="00EF42BA"/>
    <w:rsid w:val="00EF7F5C"/>
    <w:rsid w:val="00F00798"/>
    <w:rsid w:val="00F028AE"/>
    <w:rsid w:val="00F03431"/>
    <w:rsid w:val="00F04302"/>
    <w:rsid w:val="00F04BE9"/>
    <w:rsid w:val="00F04BFD"/>
    <w:rsid w:val="00F05188"/>
    <w:rsid w:val="00F07339"/>
    <w:rsid w:val="00F07392"/>
    <w:rsid w:val="00F116A8"/>
    <w:rsid w:val="00F11B88"/>
    <w:rsid w:val="00F13069"/>
    <w:rsid w:val="00F1336C"/>
    <w:rsid w:val="00F13C27"/>
    <w:rsid w:val="00F15CEC"/>
    <w:rsid w:val="00F16317"/>
    <w:rsid w:val="00F20802"/>
    <w:rsid w:val="00F20BC2"/>
    <w:rsid w:val="00F213B5"/>
    <w:rsid w:val="00F24100"/>
    <w:rsid w:val="00F2518C"/>
    <w:rsid w:val="00F25619"/>
    <w:rsid w:val="00F348B8"/>
    <w:rsid w:val="00F375C2"/>
    <w:rsid w:val="00F402C5"/>
    <w:rsid w:val="00F43051"/>
    <w:rsid w:val="00F44519"/>
    <w:rsid w:val="00F44E51"/>
    <w:rsid w:val="00F45246"/>
    <w:rsid w:val="00F45467"/>
    <w:rsid w:val="00F468C3"/>
    <w:rsid w:val="00F50036"/>
    <w:rsid w:val="00F5152D"/>
    <w:rsid w:val="00F51C70"/>
    <w:rsid w:val="00F52DED"/>
    <w:rsid w:val="00F546B1"/>
    <w:rsid w:val="00F54902"/>
    <w:rsid w:val="00F573E3"/>
    <w:rsid w:val="00F57E30"/>
    <w:rsid w:val="00F61A11"/>
    <w:rsid w:val="00F620E1"/>
    <w:rsid w:val="00F6213C"/>
    <w:rsid w:val="00F62F12"/>
    <w:rsid w:val="00F62F88"/>
    <w:rsid w:val="00F66800"/>
    <w:rsid w:val="00F6782F"/>
    <w:rsid w:val="00F67E16"/>
    <w:rsid w:val="00F70A2B"/>
    <w:rsid w:val="00F70EB1"/>
    <w:rsid w:val="00F7277F"/>
    <w:rsid w:val="00F72928"/>
    <w:rsid w:val="00F736B4"/>
    <w:rsid w:val="00F75600"/>
    <w:rsid w:val="00F8380D"/>
    <w:rsid w:val="00F83839"/>
    <w:rsid w:val="00F83961"/>
    <w:rsid w:val="00F842EC"/>
    <w:rsid w:val="00F851AE"/>
    <w:rsid w:val="00F85EEC"/>
    <w:rsid w:val="00F90375"/>
    <w:rsid w:val="00F913F7"/>
    <w:rsid w:val="00F91685"/>
    <w:rsid w:val="00F91F3B"/>
    <w:rsid w:val="00F9236B"/>
    <w:rsid w:val="00F92CC7"/>
    <w:rsid w:val="00F92F3A"/>
    <w:rsid w:val="00F96C57"/>
    <w:rsid w:val="00F9707C"/>
    <w:rsid w:val="00FA2ABE"/>
    <w:rsid w:val="00FA2B6F"/>
    <w:rsid w:val="00FA45FC"/>
    <w:rsid w:val="00FA657F"/>
    <w:rsid w:val="00FA67F8"/>
    <w:rsid w:val="00FA6B39"/>
    <w:rsid w:val="00FA77E4"/>
    <w:rsid w:val="00FB1170"/>
    <w:rsid w:val="00FB2416"/>
    <w:rsid w:val="00FB2FB1"/>
    <w:rsid w:val="00FB4575"/>
    <w:rsid w:val="00FB4EA1"/>
    <w:rsid w:val="00FC2B23"/>
    <w:rsid w:val="00FC3DA6"/>
    <w:rsid w:val="00FC57A4"/>
    <w:rsid w:val="00FC656B"/>
    <w:rsid w:val="00FC6FFF"/>
    <w:rsid w:val="00FC7791"/>
    <w:rsid w:val="00FD36DA"/>
    <w:rsid w:val="00FD3886"/>
    <w:rsid w:val="00FD4C8B"/>
    <w:rsid w:val="00FD5680"/>
    <w:rsid w:val="00FD5AE9"/>
    <w:rsid w:val="00FD5F8D"/>
    <w:rsid w:val="00FD6309"/>
    <w:rsid w:val="00FD6E77"/>
    <w:rsid w:val="00FE0650"/>
    <w:rsid w:val="00FE0A56"/>
    <w:rsid w:val="00FE1205"/>
    <w:rsid w:val="00FE1236"/>
    <w:rsid w:val="00FE3791"/>
    <w:rsid w:val="00FE3E26"/>
    <w:rsid w:val="00FF092F"/>
    <w:rsid w:val="00FF0A39"/>
    <w:rsid w:val="00FF31AF"/>
    <w:rsid w:val="00FF3B3C"/>
    <w:rsid w:val="00FF738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67F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6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Urszula Nowicka</dc:creator>
  <cp:keywords/>
  <dc:description/>
  <cp:lastModifiedBy>mariola.szyda</cp:lastModifiedBy>
  <cp:revision>2</cp:revision>
  <dcterms:created xsi:type="dcterms:W3CDTF">2017-05-15T09:02:00Z</dcterms:created>
  <dcterms:modified xsi:type="dcterms:W3CDTF">2017-05-15T09:02:00Z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0x0101000D8F64DB7A1549429135BE730C86297C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