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94" w:rsidRDefault="00307294" w:rsidP="000724D0">
      <w:pPr>
        <w:jc w:val="both"/>
        <w:rPr>
          <w:rFonts w:ascii="Times New Roman" w:hAnsi="Times New Roman" w:cs="Times New Roman"/>
          <w:sz w:val="20"/>
          <w:szCs w:val="20"/>
        </w:rPr>
      </w:pPr>
      <w:r w:rsidRPr="00550180"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3.5pt;height:131.25pt;visibility:visible">
            <v:imagedata r:id="rId4" o:title=""/>
          </v:shape>
        </w:pict>
      </w:r>
    </w:p>
    <w:p w:rsidR="00307294" w:rsidRDefault="00307294" w:rsidP="000724D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7294" w:rsidRPr="008C3284" w:rsidRDefault="00307294" w:rsidP="000724D0">
      <w:pPr>
        <w:jc w:val="both"/>
        <w:rPr>
          <w:rFonts w:ascii="Times New Roman" w:hAnsi="Times New Roman" w:cs="Times New Roman"/>
          <w:sz w:val="20"/>
          <w:szCs w:val="20"/>
        </w:rPr>
      </w:pPr>
      <w:r w:rsidRPr="008C3284">
        <w:rPr>
          <w:rFonts w:ascii="Times New Roman" w:hAnsi="Times New Roman" w:cs="Times New Roman"/>
          <w:sz w:val="20"/>
          <w:szCs w:val="20"/>
        </w:rPr>
        <w:t xml:space="preserve">Baza Computers &amp; Applied Sciences Complete obejmuje tematykę badań i rozwoju informatyki oraz nauk stosowanych. Dotyczy nie tylko tradycyjnych dziedzin badań z zakresu technik komputerowych, ale również badań odnośnie implikacji społeczno-ekonomicznych związanych z nowymi technologiami. Baza zawiera </w:t>
      </w:r>
      <w:r>
        <w:rPr>
          <w:rFonts w:ascii="Times New Roman" w:hAnsi="Times New Roman" w:cs="Times New Roman"/>
          <w:sz w:val="20"/>
          <w:szCs w:val="20"/>
        </w:rPr>
        <w:t xml:space="preserve">ponad 620 czasopism pełnotekstowych oraz </w:t>
      </w:r>
      <w:r w:rsidRPr="008C3284">
        <w:rPr>
          <w:rFonts w:ascii="Times New Roman" w:hAnsi="Times New Roman" w:cs="Times New Roman"/>
          <w:sz w:val="20"/>
          <w:szCs w:val="20"/>
        </w:rPr>
        <w:t xml:space="preserve">indeksy i abstrakty </w:t>
      </w:r>
      <w:r>
        <w:rPr>
          <w:rFonts w:ascii="Times New Roman" w:hAnsi="Times New Roman" w:cs="Times New Roman"/>
          <w:sz w:val="20"/>
          <w:szCs w:val="20"/>
        </w:rPr>
        <w:t>ponad 2.000</w:t>
      </w:r>
      <w:r w:rsidRPr="008C3284">
        <w:rPr>
          <w:rFonts w:ascii="Times New Roman" w:hAnsi="Times New Roman" w:cs="Times New Roman"/>
          <w:sz w:val="20"/>
          <w:szCs w:val="20"/>
        </w:rPr>
        <w:t xml:space="preserve"> czasopism naukowych i publikacji fachowych oraz źródeł encyklopedycznych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C3284">
        <w:rPr>
          <w:rFonts w:ascii="Times New Roman" w:hAnsi="Times New Roman" w:cs="Times New Roman"/>
          <w:sz w:val="20"/>
          <w:szCs w:val="20"/>
        </w:rPr>
        <w:t xml:space="preserve">Najważniejsze czasopisma w bazie zawierają przeszukiwalne cytowania naukowe. Tematyka bazy obejmuje informatykę, inżynierię, teorie i systemy komputerowe, nowe technologie, aspekty zawodowe i społeczne itp. </w:t>
      </w:r>
    </w:p>
    <w:p w:rsidR="00307294" w:rsidRDefault="00307294">
      <w:pPr>
        <w:rPr>
          <w:rFonts w:cs="Times New Roman"/>
        </w:rPr>
      </w:pPr>
    </w:p>
    <w:p w:rsidR="00307294" w:rsidRPr="000724D0" w:rsidRDefault="00307294" w:rsidP="000724D0">
      <w:pPr>
        <w:jc w:val="both"/>
        <w:rPr>
          <w:rFonts w:ascii="Times New Roman" w:hAnsi="Times New Roman" w:cs="Times New Roman"/>
          <w:sz w:val="20"/>
          <w:szCs w:val="20"/>
        </w:rPr>
      </w:pPr>
      <w:r w:rsidRPr="000724D0">
        <w:rPr>
          <w:rFonts w:ascii="Times New Roman" w:hAnsi="Times New Roman" w:cs="Times New Roman"/>
          <w:sz w:val="20"/>
          <w:szCs w:val="20"/>
        </w:rPr>
        <w:t>Pełna lista tytułów znajduje się na stronie: https://www.ebscohost.com/academic/computers-applied-sciences-complete</w:t>
      </w:r>
      <w:bookmarkStart w:id="0" w:name="_GoBack"/>
      <w:bookmarkEnd w:id="0"/>
    </w:p>
    <w:sectPr w:rsidR="00307294" w:rsidRPr="000724D0" w:rsidSect="00700D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4D0"/>
    <w:rsid w:val="0000050B"/>
    <w:rsid w:val="0000124E"/>
    <w:rsid w:val="000029D3"/>
    <w:rsid w:val="00004C46"/>
    <w:rsid w:val="00005065"/>
    <w:rsid w:val="000068F2"/>
    <w:rsid w:val="00006B7E"/>
    <w:rsid w:val="00006E60"/>
    <w:rsid w:val="000079FD"/>
    <w:rsid w:val="00011E65"/>
    <w:rsid w:val="00012593"/>
    <w:rsid w:val="00012742"/>
    <w:rsid w:val="000154D4"/>
    <w:rsid w:val="0001629B"/>
    <w:rsid w:val="0001740D"/>
    <w:rsid w:val="00020153"/>
    <w:rsid w:val="000216FC"/>
    <w:rsid w:val="0002173D"/>
    <w:rsid w:val="000272F2"/>
    <w:rsid w:val="00027F22"/>
    <w:rsid w:val="00030D77"/>
    <w:rsid w:val="0003275F"/>
    <w:rsid w:val="00034A85"/>
    <w:rsid w:val="000350EF"/>
    <w:rsid w:val="000355B0"/>
    <w:rsid w:val="00036B23"/>
    <w:rsid w:val="000431C4"/>
    <w:rsid w:val="00044E0F"/>
    <w:rsid w:val="00045B81"/>
    <w:rsid w:val="00045DA1"/>
    <w:rsid w:val="00046816"/>
    <w:rsid w:val="00047DE8"/>
    <w:rsid w:val="00052527"/>
    <w:rsid w:val="000527C5"/>
    <w:rsid w:val="00053C56"/>
    <w:rsid w:val="00055510"/>
    <w:rsid w:val="00055611"/>
    <w:rsid w:val="00060B5C"/>
    <w:rsid w:val="0006132A"/>
    <w:rsid w:val="00064AAA"/>
    <w:rsid w:val="00065A38"/>
    <w:rsid w:val="0006650E"/>
    <w:rsid w:val="00066D66"/>
    <w:rsid w:val="00070585"/>
    <w:rsid w:val="00071C00"/>
    <w:rsid w:val="000724D0"/>
    <w:rsid w:val="00073A80"/>
    <w:rsid w:val="000756AC"/>
    <w:rsid w:val="0007575F"/>
    <w:rsid w:val="00081001"/>
    <w:rsid w:val="0008194C"/>
    <w:rsid w:val="00081FB1"/>
    <w:rsid w:val="000836B1"/>
    <w:rsid w:val="00083CB7"/>
    <w:rsid w:val="00085784"/>
    <w:rsid w:val="000860D4"/>
    <w:rsid w:val="00087323"/>
    <w:rsid w:val="00087405"/>
    <w:rsid w:val="00090E40"/>
    <w:rsid w:val="0009279E"/>
    <w:rsid w:val="000939BB"/>
    <w:rsid w:val="00094CC1"/>
    <w:rsid w:val="000955CA"/>
    <w:rsid w:val="000976D5"/>
    <w:rsid w:val="000A03F5"/>
    <w:rsid w:val="000A1041"/>
    <w:rsid w:val="000A107D"/>
    <w:rsid w:val="000A149E"/>
    <w:rsid w:val="000A2F83"/>
    <w:rsid w:val="000A32B4"/>
    <w:rsid w:val="000A38C2"/>
    <w:rsid w:val="000A40BC"/>
    <w:rsid w:val="000A48D7"/>
    <w:rsid w:val="000A4CF9"/>
    <w:rsid w:val="000A543F"/>
    <w:rsid w:val="000A5766"/>
    <w:rsid w:val="000A67A5"/>
    <w:rsid w:val="000A7AD7"/>
    <w:rsid w:val="000B0DF1"/>
    <w:rsid w:val="000B259C"/>
    <w:rsid w:val="000B41EE"/>
    <w:rsid w:val="000B43A5"/>
    <w:rsid w:val="000B5378"/>
    <w:rsid w:val="000B7CD5"/>
    <w:rsid w:val="000C1E38"/>
    <w:rsid w:val="000C3D3F"/>
    <w:rsid w:val="000C4376"/>
    <w:rsid w:val="000C6BA3"/>
    <w:rsid w:val="000C70DA"/>
    <w:rsid w:val="000C74DA"/>
    <w:rsid w:val="000D0512"/>
    <w:rsid w:val="000D2062"/>
    <w:rsid w:val="000D493F"/>
    <w:rsid w:val="000D51E0"/>
    <w:rsid w:val="000D7832"/>
    <w:rsid w:val="000E06CD"/>
    <w:rsid w:val="000E251D"/>
    <w:rsid w:val="000E2C97"/>
    <w:rsid w:val="000E2E02"/>
    <w:rsid w:val="000E3822"/>
    <w:rsid w:val="000E476A"/>
    <w:rsid w:val="000E5158"/>
    <w:rsid w:val="000E6EE0"/>
    <w:rsid w:val="000E7ABA"/>
    <w:rsid w:val="000F1594"/>
    <w:rsid w:val="000F3238"/>
    <w:rsid w:val="000F568E"/>
    <w:rsid w:val="000F5E97"/>
    <w:rsid w:val="000F6F33"/>
    <w:rsid w:val="00102630"/>
    <w:rsid w:val="0010528E"/>
    <w:rsid w:val="00110A55"/>
    <w:rsid w:val="00113202"/>
    <w:rsid w:val="001144E8"/>
    <w:rsid w:val="00117118"/>
    <w:rsid w:val="001171EB"/>
    <w:rsid w:val="00120254"/>
    <w:rsid w:val="00120842"/>
    <w:rsid w:val="0012126A"/>
    <w:rsid w:val="00122610"/>
    <w:rsid w:val="0012265E"/>
    <w:rsid w:val="001226E0"/>
    <w:rsid w:val="001227E1"/>
    <w:rsid w:val="00122D1A"/>
    <w:rsid w:val="00123CFA"/>
    <w:rsid w:val="001245E9"/>
    <w:rsid w:val="00124838"/>
    <w:rsid w:val="00124A4D"/>
    <w:rsid w:val="00124DF7"/>
    <w:rsid w:val="00125DB8"/>
    <w:rsid w:val="001316E3"/>
    <w:rsid w:val="00131CB6"/>
    <w:rsid w:val="00135A72"/>
    <w:rsid w:val="001360F1"/>
    <w:rsid w:val="00136DBE"/>
    <w:rsid w:val="001421B5"/>
    <w:rsid w:val="00142247"/>
    <w:rsid w:val="00142A79"/>
    <w:rsid w:val="00142DF8"/>
    <w:rsid w:val="001439AF"/>
    <w:rsid w:val="0014544A"/>
    <w:rsid w:val="001457D6"/>
    <w:rsid w:val="0014605C"/>
    <w:rsid w:val="0015036F"/>
    <w:rsid w:val="00150A27"/>
    <w:rsid w:val="001519A1"/>
    <w:rsid w:val="00151CA2"/>
    <w:rsid w:val="0015226D"/>
    <w:rsid w:val="00152AA7"/>
    <w:rsid w:val="0015775F"/>
    <w:rsid w:val="00160C27"/>
    <w:rsid w:val="001634C2"/>
    <w:rsid w:val="00164E35"/>
    <w:rsid w:val="00165240"/>
    <w:rsid w:val="001661CE"/>
    <w:rsid w:val="00167DAB"/>
    <w:rsid w:val="001715BE"/>
    <w:rsid w:val="00171697"/>
    <w:rsid w:val="00172887"/>
    <w:rsid w:val="00173928"/>
    <w:rsid w:val="00173A9C"/>
    <w:rsid w:val="00174853"/>
    <w:rsid w:val="00174A6B"/>
    <w:rsid w:val="00175ECF"/>
    <w:rsid w:val="0017770A"/>
    <w:rsid w:val="0018175D"/>
    <w:rsid w:val="00182D9C"/>
    <w:rsid w:val="00186D69"/>
    <w:rsid w:val="00190767"/>
    <w:rsid w:val="001922F4"/>
    <w:rsid w:val="00192AB4"/>
    <w:rsid w:val="00192B5B"/>
    <w:rsid w:val="00194F3C"/>
    <w:rsid w:val="0019663E"/>
    <w:rsid w:val="001967D2"/>
    <w:rsid w:val="001B00E8"/>
    <w:rsid w:val="001B06D1"/>
    <w:rsid w:val="001B1B58"/>
    <w:rsid w:val="001B27AC"/>
    <w:rsid w:val="001B2AFD"/>
    <w:rsid w:val="001B3346"/>
    <w:rsid w:val="001B3E2F"/>
    <w:rsid w:val="001B6C03"/>
    <w:rsid w:val="001B6F82"/>
    <w:rsid w:val="001B7092"/>
    <w:rsid w:val="001C1086"/>
    <w:rsid w:val="001C18B9"/>
    <w:rsid w:val="001C1A05"/>
    <w:rsid w:val="001C2B93"/>
    <w:rsid w:val="001C3DFC"/>
    <w:rsid w:val="001C5DBD"/>
    <w:rsid w:val="001C7034"/>
    <w:rsid w:val="001D04D5"/>
    <w:rsid w:val="001D234E"/>
    <w:rsid w:val="001D2606"/>
    <w:rsid w:val="001D4593"/>
    <w:rsid w:val="001D7717"/>
    <w:rsid w:val="001E19BC"/>
    <w:rsid w:val="001E1DB0"/>
    <w:rsid w:val="001E1EEC"/>
    <w:rsid w:val="001E4A47"/>
    <w:rsid w:val="001E4C02"/>
    <w:rsid w:val="001E7546"/>
    <w:rsid w:val="001F2811"/>
    <w:rsid w:val="002005CF"/>
    <w:rsid w:val="002020B1"/>
    <w:rsid w:val="00202EA3"/>
    <w:rsid w:val="00202FE5"/>
    <w:rsid w:val="00203237"/>
    <w:rsid w:val="00205C42"/>
    <w:rsid w:val="002061D9"/>
    <w:rsid w:val="002062BA"/>
    <w:rsid w:val="002106BE"/>
    <w:rsid w:val="002109CB"/>
    <w:rsid w:val="00213764"/>
    <w:rsid w:val="00214385"/>
    <w:rsid w:val="002155B2"/>
    <w:rsid w:val="00217D00"/>
    <w:rsid w:val="00217EAB"/>
    <w:rsid w:val="00221441"/>
    <w:rsid w:val="002237C6"/>
    <w:rsid w:val="00224EDB"/>
    <w:rsid w:val="00225DC0"/>
    <w:rsid w:val="002316C7"/>
    <w:rsid w:val="00233430"/>
    <w:rsid w:val="00233DB4"/>
    <w:rsid w:val="00236A9E"/>
    <w:rsid w:val="00236EEF"/>
    <w:rsid w:val="002418D1"/>
    <w:rsid w:val="00243113"/>
    <w:rsid w:val="002456FC"/>
    <w:rsid w:val="002470BC"/>
    <w:rsid w:val="00247553"/>
    <w:rsid w:val="00251D30"/>
    <w:rsid w:val="002521A6"/>
    <w:rsid w:val="00254C5C"/>
    <w:rsid w:val="00254E95"/>
    <w:rsid w:val="0025663F"/>
    <w:rsid w:val="002572A3"/>
    <w:rsid w:val="00260604"/>
    <w:rsid w:val="002618EA"/>
    <w:rsid w:val="002652E0"/>
    <w:rsid w:val="002652EA"/>
    <w:rsid w:val="002652F5"/>
    <w:rsid w:val="0026713F"/>
    <w:rsid w:val="00270547"/>
    <w:rsid w:val="00273C9F"/>
    <w:rsid w:val="002742AE"/>
    <w:rsid w:val="00277C64"/>
    <w:rsid w:val="002802F1"/>
    <w:rsid w:val="0028062B"/>
    <w:rsid w:val="0028063F"/>
    <w:rsid w:val="002829E1"/>
    <w:rsid w:val="00282BA5"/>
    <w:rsid w:val="00283166"/>
    <w:rsid w:val="00285DC9"/>
    <w:rsid w:val="002878B4"/>
    <w:rsid w:val="00295313"/>
    <w:rsid w:val="00296429"/>
    <w:rsid w:val="002965E4"/>
    <w:rsid w:val="002A1140"/>
    <w:rsid w:val="002A4F93"/>
    <w:rsid w:val="002A561E"/>
    <w:rsid w:val="002B25B5"/>
    <w:rsid w:val="002B3844"/>
    <w:rsid w:val="002B42DC"/>
    <w:rsid w:val="002B5CCB"/>
    <w:rsid w:val="002C224F"/>
    <w:rsid w:val="002C3327"/>
    <w:rsid w:val="002C6AD7"/>
    <w:rsid w:val="002C6C97"/>
    <w:rsid w:val="002C6CF7"/>
    <w:rsid w:val="002D04AB"/>
    <w:rsid w:val="002D26A5"/>
    <w:rsid w:val="002E21D5"/>
    <w:rsid w:val="002E3900"/>
    <w:rsid w:val="002E4A3E"/>
    <w:rsid w:val="002E602D"/>
    <w:rsid w:val="002E6DCE"/>
    <w:rsid w:val="002E6ED5"/>
    <w:rsid w:val="002E7150"/>
    <w:rsid w:val="002E73EA"/>
    <w:rsid w:val="002F1C2A"/>
    <w:rsid w:val="002F1FCE"/>
    <w:rsid w:val="002F3B84"/>
    <w:rsid w:val="002F637F"/>
    <w:rsid w:val="002F7866"/>
    <w:rsid w:val="003019BF"/>
    <w:rsid w:val="00303C51"/>
    <w:rsid w:val="00304BFB"/>
    <w:rsid w:val="00306CFF"/>
    <w:rsid w:val="00307203"/>
    <w:rsid w:val="00307294"/>
    <w:rsid w:val="00307AE1"/>
    <w:rsid w:val="00310FAA"/>
    <w:rsid w:val="00312D9D"/>
    <w:rsid w:val="00312F32"/>
    <w:rsid w:val="00314A0E"/>
    <w:rsid w:val="00315351"/>
    <w:rsid w:val="00315417"/>
    <w:rsid w:val="00317359"/>
    <w:rsid w:val="00322485"/>
    <w:rsid w:val="00327941"/>
    <w:rsid w:val="00334FAF"/>
    <w:rsid w:val="00335797"/>
    <w:rsid w:val="003401E8"/>
    <w:rsid w:val="00342FAA"/>
    <w:rsid w:val="00347387"/>
    <w:rsid w:val="003506C5"/>
    <w:rsid w:val="003569BB"/>
    <w:rsid w:val="00361A2C"/>
    <w:rsid w:val="00361B35"/>
    <w:rsid w:val="00361DF7"/>
    <w:rsid w:val="00363C2A"/>
    <w:rsid w:val="003650B0"/>
    <w:rsid w:val="00367BAD"/>
    <w:rsid w:val="00371A97"/>
    <w:rsid w:val="0037511F"/>
    <w:rsid w:val="00377CD4"/>
    <w:rsid w:val="003812B0"/>
    <w:rsid w:val="003817EB"/>
    <w:rsid w:val="003831D1"/>
    <w:rsid w:val="003850E8"/>
    <w:rsid w:val="003858E2"/>
    <w:rsid w:val="00385AE7"/>
    <w:rsid w:val="003905F1"/>
    <w:rsid w:val="003924C3"/>
    <w:rsid w:val="00394C39"/>
    <w:rsid w:val="00395DB1"/>
    <w:rsid w:val="003964D8"/>
    <w:rsid w:val="003969DA"/>
    <w:rsid w:val="00397EAE"/>
    <w:rsid w:val="003A00FE"/>
    <w:rsid w:val="003A3E55"/>
    <w:rsid w:val="003A77E3"/>
    <w:rsid w:val="003A78DD"/>
    <w:rsid w:val="003A7A52"/>
    <w:rsid w:val="003A7D02"/>
    <w:rsid w:val="003A7D08"/>
    <w:rsid w:val="003B139F"/>
    <w:rsid w:val="003B16F0"/>
    <w:rsid w:val="003B21E7"/>
    <w:rsid w:val="003B25EA"/>
    <w:rsid w:val="003B3422"/>
    <w:rsid w:val="003B3AB4"/>
    <w:rsid w:val="003B4AD1"/>
    <w:rsid w:val="003C0B29"/>
    <w:rsid w:val="003C0B8E"/>
    <w:rsid w:val="003C129F"/>
    <w:rsid w:val="003C192D"/>
    <w:rsid w:val="003C1A50"/>
    <w:rsid w:val="003C4A1F"/>
    <w:rsid w:val="003C5C5D"/>
    <w:rsid w:val="003C5D23"/>
    <w:rsid w:val="003D07EB"/>
    <w:rsid w:val="003D2DFB"/>
    <w:rsid w:val="003D7F4F"/>
    <w:rsid w:val="003E5CD7"/>
    <w:rsid w:val="003E663D"/>
    <w:rsid w:val="003E7246"/>
    <w:rsid w:val="003F1304"/>
    <w:rsid w:val="003F1A46"/>
    <w:rsid w:val="003F2CEA"/>
    <w:rsid w:val="003F32E3"/>
    <w:rsid w:val="003F3CB2"/>
    <w:rsid w:val="003F5B7E"/>
    <w:rsid w:val="0040012F"/>
    <w:rsid w:val="00401252"/>
    <w:rsid w:val="0040482D"/>
    <w:rsid w:val="00406355"/>
    <w:rsid w:val="00407209"/>
    <w:rsid w:val="00410044"/>
    <w:rsid w:val="004130E1"/>
    <w:rsid w:val="00414A0A"/>
    <w:rsid w:val="00416091"/>
    <w:rsid w:val="00417506"/>
    <w:rsid w:val="004175A0"/>
    <w:rsid w:val="00417ED6"/>
    <w:rsid w:val="00421948"/>
    <w:rsid w:val="00421E61"/>
    <w:rsid w:val="00422747"/>
    <w:rsid w:val="004229DC"/>
    <w:rsid w:val="00423879"/>
    <w:rsid w:val="00423CED"/>
    <w:rsid w:val="00423DF7"/>
    <w:rsid w:val="0042449B"/>
    <w:rsid w:val="00424FE8"/>
    <w:rsid w:val="0042503D"/>
    <w:rsid w:val="004313F7"/>
    <w:rsid w:val="00433565"/>
    <w:rsid w:val="00433EB3"/>
    <w:rsid w:val="00435379"/>
    <w:rsid w:val="0043606B"/>
    <w:rsid w:val="00437EC6"/>
    <w:rsid w:val="00440361"/>
    <w:rsid w:val="00441432"/>
    <w:rsid w:val="00441F88"/>
    <w:rsid w:val="00450104"/>
    <w:rsid w:val="004504FA"/>
    <w:rsid w:val="00454FBA"/>
    <w:rsid w:val="004552F1"/>
    <w:rsid w:val="00456E7C"/>
    <w:rsid w:val="0045791E"/>
    <w:rsid w:val="00461C85"/>
    <w:rsid w:val="00462C28"/>
    <w:rsid w:val="00466857"/>
    <w:rsid w:val="00466C8B"/>
    <w:rsid w:val="00467076"/>
    <w:rsid w:val="004703DB"/>
    <w:rsid w:val="00472986"/>
    <w:rsid w:val="004756F7"/>
    <w:rsid w:val="00476186"/>
    <w:rsid w:val="00476B13"/>
    <w:rsid w:val="00481C9D"/>
    <w:rsid w:val="00482368"/>
    <w:rsid w:val="00482F9F"/>
    <w:rsid w:val="0048479D"/>
    <w:rsid w:val="00491C87"/>
    <w:rsid w:val="004922A5"/>
    <w:rsid w:val="00493711"/>
    <w:rsid w:val="004937C7"/>
    <w:rsid w:val="004948C5"/>
    <w:rsid w:val="00495AD2"/>
    <w:rsid w:val="00495FA0"/>
    <w:rsid w:val="00497FF3"/>
    <w:rsid w:val="004A1578"/>
    <w:rsid w:val="004A1916"/>
    <w:rsid w:val="004A1A66"/>
    <w:rsid w:val="004A3C53"/>
    <w:rsid w:val="004A3E21"/>
    <w:rsid w:val="004A47D9"/>
    <w:rsid w:val="004A4C7A"/>
    <w:rsid w:val="004A5C6A"/>
    <w:rsid w:val="004A73C4"/>
    <w:rsid w:val="004B02A4"/>
    <w:rsid w:val="004B0E00"/>
    <w:rsid w:val="004B2306"/>
    <w:rsid w:val="004B2BCA"/>
    <w:rsid w:val="004B5022"/>
    <w:rsid w:val="004B7C41"/>
    <w:rsid w:val="004B7CF6"/>
    <w:rsid w:val="004C002A"/>
    <w:rsid w:val="004C01FD"/>
    <w:rsid w:val="004C1BD3"/>
    <w:rsid w:val="004C26C2"/>
    <w:rsid w:val="004C50DA"/>
    <w:rsid w:val="004C6658"/>
    <w:rsid w:val="004C67A3"/>
    <w:rsid w:val="004C6C11"/>
    <w:rsid w:val="004C7D1D"/>
    <w:rsid w:val="004D29ED"/>
    <w:rsid w:val="004D3EE7"/>
    <w:rsid w:val="004D648C"/>
    <w:rsid w:val="004D73E2"/>
    <w:rsid w:val="004D73FD"/>
    <w:rsid w:val="004D74F9"/>
    <w:rsid w:val="004E2F0D"/>
    <w:rsid w:val="004E2FB9"/>
    <w:rsid w:val="004E59F7"/>
    <w:rsid w:val="004E6DF1"/>
    <w:rsid w:val="004E7E90"/>
    <w:rsid w:val="004F3646"/>
    <w:rsid w:val="004F7464"/>
    <w:rsid w:val="004F7C60"/>
    <w:rsid w:val="0050082E"/>
    <w:rsid w:val="00500FC0"/>
    <w:rsid w:val="0050124E"/>
    <w:rsid w:val="005015AD"/>
    <w:rsid w:val="00501ADC"/>
    <w:rsid w:val="00502BCD"/>
    <w:rsid w:val="00502C2B"/>
    <w:rsid w:val="00503689"/>
    <w:rsid w:val="00504E8D"/>
    <w:rsid w:val="005057EE"/>
    <w:rsid w:val="00506BEF"/>
    <w:rsid w:val="00506C65"/>
    <w:rsid w:val="00506EC5"/>
    <w:rsid w:val="00510932"/>
    <w:rsid w:val="00512FCC"/>
    <w:rsid w:val="00513D4D"/>
    <w:rsid w:val="00515A92"/>
    <w:rsid w:val="00515EF4"/>
    <w:rsid w:val="00516743"/>
    <w:rsid w:val="00517EC8"/>
    <w:rsid w:val="00521636"/>
    <w:rsid w:val="00521639"/>
    <w:rsid w:val="00521DE0"/>
    <w:rsid w:val="00523423"/>
    <w:rsid w:val="00523E08"/>
    <w:rsid w:val="00525622"/>
    <w:rsid w:val="00526A3D"/>
    <w:rsid w:val="00527943"/>
    <w:rsid w:val="00527A2F"/>
    <w:rsid w:val="00531838"/>
    <w:rsid w:val="00532243"/>
    <w:rsid w:val="0053242D"/>
    <w:rsid w:val="00533DD9"/>
    <w:rsid w:val="00535429"/>
    <w:rsid w:val="00536099"/>
    <w:rsid w:val="00536BF8"/>
    <w:rsid w:val="005415E3"/>
    <w:rsid w:val="0054230F"/>
    <w:rsid w:val="0054350F"/>
    <w:rsid w:val="00543C2B"/>
    <w:rsid w:val="005449E1"/>
    <w:rsid w:val="00545161"/>
    <w:rsid w:val="005461AA"/>
    <w:rsid w:val="00546983"/>
    <w:rsid w:val="00546C2D"/>
    <w:rsid w:val="005473BA"/>
    <w:rsid w:val="0054778C"/>
    <w:rsid w:val="00550180"/>
    <w:rsid w:val="00550AC4"/>
    <w:rsid w:val="00550FFF"/>
    <w:rsid w:val="00551CD9"/>
    <w:rsid w:val="00551CE3"/>
    <w:rsid w:val="00551CF7"/>
    <w:rsid w:val="00552CD7"/>
    <w:rsid w:val="0055312D"/>
    <w:rsid w:val="005541BE"/>
    <w:rsid w:val="005562A4"/>
    <w:rsid w:val="005600B4"/>
    <w:rsid w:val="005614A1"/>
    <w:rsid w:val="00562471"/>
    <w:rsid w:val="0056481C"/>
    <w:rsid w:val="00565BC6"/>
    <w:rsid w:val="005672AB"/>
    <w:rsid w:val="005707DE"/>
    <w:rsid w:val="0057324B"/>
    <w:rsid w:val="00575158"/>
    <w:rsid w:val="00576239"/>
    <w:rsid w:val="00576262"/>
    <w:rsid w:val="0057665E"/>
    <w:rsid w:val="00576C1A"/>
    <w:rsid w:val="00577BB8"/>
    <w:rsid w:val="00580869"/>
    <w:rsid w:val="00581538"/>
    <w:rsid w:val="00581703"/>
    <w:rsid w:val="00584091"/>
    <w:rsid w:val="005842BE"/>
    <w:rsid w:val="005843E8"/>
    <w:rsid w:val="0058553C"/>
    <w:rsid w:val="005862BB"/>
    <w:rsid w:val="00586369"/>
    <w:rsid w:val="00586E3D"/>
    <w:rsid w:val="00587156"/>
    <w:rsid w:val="0058758F"/>
    <w:rsid w:val="005875C2"/>
    <w:rsid w:val="0059077F"/>
    <w:rsid w:val="00590E60"/>
    <w:rsid w:val="00591D1A"/>
    <w:rsid w:val="00592CE9"/>
    <w:rsid w:val="00592CFA"/>
    <w:rsid w:val="00594C86"/>
    <w:rsid w:val="00596C7C"/>
    <w:rsid w:val="005A0CD5"/>
    <w:rsid w:val="005A181E"/>
    <w:rsid w:val="005A183B"/>
    <w:rsid w:val="005A45AC"/>
    <w:rsid w:val="005A4ECD"/>
    <w:rsid w:val="005A4EEB"/>
    <w:rsid w:val="005A5AFF"/>
    <w:rsid w:val="005B0447"/>
    <w:rsid w:val="005B6BF8"/>
    <w:rsid w:val="005C0A53"/>
    <w:rsid w:val="005C0D1D"/>
    <w:rsid w:val="005C41A0"/>
    <w:rsid w:val="005C4D9C"/>
    <w:rsid w:val="005C4F16"/>
    <w:rsid w:val="005C540B"/>
    <w:rsid w:val="005C6837"/>
    <w:rsid w:val="005D0398"/>
    <w:rsid w:val="005D276D"/>
    <w:rsid w:val="005D4942"/>
    <w:rsid w:val="005D4B84"/>
    <w:rsid w:val="005D5EA2"/>
    <w:rsid w:val="005D65E0"/>
    <w:rsid w:val="005E1C52"/>
    <w:rsid w:val="005E504C"/>
    <w:rsid w:val="005E6D12"/>
    <w:rsid w:val="005F0386"/>
    <w:rsid w:val="005F0555"/>
    <w:rsid w:val="005F06DE"/>
    <w:rsid w:val="005F08AC"/>
    <w:rsid w:val="005F11C3"/>
    <w:rsid w:val="005F4D2A"/>
    <w:rsid w:val="00600D26"/>
    <w:rsid w:val="006021E6"/>
    <w:rsid w:val="00603937"/>
    <w:rsid w:val="00603CB9"/>
    <w:rsid w:val="006052A8"/>
    <w:rsid w:val="00605E9E"/>
    <w:rsid w:val="006076AE"/>
    <w:rsid w:val="006114ED"/>
    <w:rsid w:val="006130A5"/>
    <w:rsid w:val="006139C0"/>
    <w:rsid w:val="0061475E"/>
    <w:rsid w:val="006148E8"/>
    <w:rsid w:val="00614B70"/>
    <w:rsid w:val="00614E51"/>
    <w:rsid w:val="00616854"/>
    <w:rsid w:val="00617C4F"/>
    <w:rsid w:val="006200EB"/>
    <w:rsid w:val="00620B36"/>
    <w:rsid w:val="00621FFD"/>
    <w:rsid w:val="006237BA"/>
    <w:rsid w:val="006242D7"/>
    <w:rsid w:val="00624B57"/>
    <w:rsid w:val="006259F7"/>
    <w:rsid w:val="00626593"/>
    <w:rsid w:val="006302D6"/>
    <w:rsid w:val="00634511"/>
    <w:rsid w:val="006406F8"/>
    <w:rsid w:val="006427A6"/>
    <w:rsid w:val="00644DFD"/>
    <w:rsid w:val="006453A9"/>
    <w:rsid w:val="0064550C"/>
    <w:rsid w:val="00645A50"/>
    <w:rsid w:val="00650204"/>
    <w:rsid w:val="00650DD9"/>
    <w:rsid w:val="0065302B"/>
    <w:rsid w:val="00654E7F"/>
    <w:rsid w:val="006560D4"/>
    <w:rsid w:val="00656A31"/>
    <w:rsid w:val="00657486"/>
    <w:rsid w:val="006641D8"/>
    <w:rsid w:val="0066761F"/>
    <w:rsid w:val="006701E0"/>
    <w:rsid w:val="00671345"/>
    <w:rsid w:val="00675C87"/>
    <w:rsid w:val="0067623C"/>
    <w:rsid w:val="0067698D"/>
    <w:rsid w:val="00676C2B"/>
    <w:rsid w:val="00681D39"/>
    <w:rsid w:val="006845FA"/>
    <w:rsid w:val="00685B97"/>
    <w:rsid w:val="00687231"/>
    <w:rsid w:val="006872E3"/>
    <w:rsid w:val="006875A8"/>
    <w:rsid w:val="0068764C"/>
    <w:rsid w:val="00690BD5"/>
    <w:rsid w:val="00691019"/>
    <w:rsid w:val="00692612"/>
    <w:rsid w:val="00693594"/>
    <w:rsid w:val="006947E9"/>
    <w:rsid w:val="00695719"/>
    <w:rsid w:val="006A0C6C"/>
    <w:rsid w:val="006A5532"/>
    <w:rsid w:val="006A5826"/>
    <w:rsid w:val="006A5C90"/>
    <w:rsid w:val="006A74C1"/>
    <w:rsid w:val="006B0907"/>
    <w:rsid w:val="006B0AA1"/>
    <w:rsid w:val="006B0F23"/>
    <w:rsid w:val="006B2EE7"/>
    <w:rsid w:val="006B2F7B"/>
    <w:rsid w:val="006B36D1"/>
    <w:rsid w:val="006B6519"/>
    <w:rsid w:val="006B6911"/>
    <w:rsid w:val="006C0A1D"/>
    <w:rsid w:val="006C1FCA"/>
    <w:rsid w:val="006C2011"/>
    <w:rsid w:val="006C24EB"/>
    <w:rsid w:val="006C29BB"/>
    <w:rsid w:val="006C2DF6"/>
    <w:rsid w:val="006C598C"/>
    <w:rsid w:val="006C5B5C"/>
    <w:rsid w:val="006C6D43"/>
    <w:rsid w:val="006C764B"/>
    <w:rsid w:val="006C7DFC"/>
    <w:rsid w:val="006D1BCC"/>
    <w:rsid w:val="006D288A"/>
    <w:rsid w:val="006D5D8F"/>
    <w:rsid w:val="006D6713"/>
    <w:rsid w:val="006E1A08"/>
    <w:rsid w:val="006E2113"/>
    <w:rsid w:val="006E2DC8"/>
    <w:rsid w:val="006E3737"/>
    <w:rsid w:val="006E3C50"/>
    <w:rsid w:val="006E3D08"/>
    <w:rsid w:val="006E53B9"/>
    <w:rsid w:val="006E7637"/>
    <w:rsid w:val="006F491C"/>
    <w:rsid w:val="006F660F"/>
    <w:rsid w:val="006F6E76"/>
    <w:rsid w:val="00700708"/>
    <w:rsid w:val="00700D42"/>
    <w:rsid w:val="0070137A"/>
    <w:rsid w:val="00704992"/>
    <w:rsid w:val="0070513A"/>
    <w:rsid w:val="00705870"/>
    <w:rsid w:val="0071209D"/>
    <w:rsid w:val="00712496"/>
    <w:rsid w:val="00713B33"/>
    <w:rsid w:val="00714606"/>
    <w:rsid w:val="00716066"/>
    <w:rsid w:val="00716855"/>
    <w:rsid w:val="00722CB5"/>
    <w:rsid w:val="0072376F"/>
    <w:rsid w:val="00723998"/>
    <w:rsid w:val="0072556C"/>
    <w:rsid w:val="007259FD"/>
    <w:rsid w:val="0073040B"/>
    <w:rsid w:val="00731030"/>
    <w:rsid w:val="0073123A"/>
    <w:rsid w:val="00733180"/>
    <w:rsid w:val="00733AF6"/>
    <w:rsid w:val="00736840"/>
    <w:rsid w:val="00736865"/>
    <w:rsid w:val="007408A9"/>
    <w:rsid w:val="00743721"/>
    <w:rsid w:val="0074420E"/>
    <w:rsid w:val="00744AEB"/>
    <w:rsid w:val="00745CE2"/>
    <w:rsid w:val="00751488"/>
    <w:rsid w:val="00752975"/>
    <w:rsid w:val="007529A6"/>
    <w:rsid w:val="00752C97"/>
    <w:rsid w:val="00752FB1"/>
    <w:rsid w:val="00753E52"/>
    <w:rsid w:val="00754373"/>
    <w:rsid w:val="00755C63"/>
    <w:rsid w:val="007568FB"/>
    <w:rsid w:val="00757458"/>
    <w:rsid w:val="007576CC"/>
    <w:rsid w:val="00757844"/>
    <w:rsid w:val="007615E0"/>
    <w:rsid w:val="00763203"/>
    <w:rsid w:val="007705B1"/>
    <w:rsid w:val="00770944"/>
    <w:rsid w:val="00774744"/>
    <w:rsid w:val="007777D8"/>
    <w:rsid w:val="00780733"/>
    <w:rsid w:val="00780960"/>
    <w:rsid w:val="00780E57"/>
    <w:rsid w:val="00782DF4"/>
    <w:rsid w:val="00785ED0"/>
    <w:rsid w:val="007877E0"/>
    <w:rsid w:val="007904D1"/>
    <w:rsid w:val="00790730"/>
    <w:rsid w:val="007920C3"/>
    <w:rsid w:val="007942A4"/>
    <w:rsid w:val="00794F7D"/>
    <w:rsid w:val="0079714D"/>
    <w:rsid w:val="007A0D00"/>
    <w:rsid w:val="007A1691"/>
    <w:rsid w:val="007A2748"/>
    <w:rsid w:val="007A4327"/>
    <w:rsid w:val="007A5AB0"/>
    <w:rsid w:val="007B0B16"/>
    <w:rsid w:val="007B1814"/>
    <w:rsid w:val="007C03B9"/>
    <w:rsid w:val="007C1C45"/>
    <w:rsid w:val="007C237E"/>
    <w:rsid w:val="007C3593"/>
    <w:rsid w:val="007C5847"/>
    <w:rsid w:val="007D3392"/>
    <w:rsid w:val="007D549F"/>
    <w:rsid w:val="007D5C05"/>
    <w:rsid w:val="007D6BCB"/>
    <w:rsid w:val="007E2D8B"/>
    <w:rsid w:val="007F6569"/>
    <w:rsid w:val="007F7D5D"/>
    <w:rsid w:val="00802BA1"/>
    <w:rsid w:val="008048FE"/>
    <w:rsid w:val="00805AD1"/>
    <w:rsid w:val="0080748A"/>
    <w:rsid w:val="00807A3E"/>
    <w:rsid w:val="008106F6"/>
    <w:rsid w:val="00810E79"/>
    <w:rsid w:val="008112D9"/>
    <w:rsid w:val="00811F91"/>
    <w:rsid w:val="008139D7"/>
    <w:rsid w:val="008170F8"/>
    <w:rsid w:val="008173A5"/>
    <w:rsid w:val="00817E2E"/>
    <w:rsid w:val="008204CF"/>
    <w:rsid w:val="00820B32"/>
    <w:rsid w:val="008220CA"/>
    <w:rsid w:val="00822F57"/>
    <w:rsid w:val="00823EBC"/>
    <w:rsid w:val="00824EB8"/>
    <w:rsid w:val="008262EA"/>
    <w:rsid w:val="00827995"/>
    <w:rsid w:val="0083092D"/>
    <w:rsid w:val="00831C4B"/>
    <w:rsid w:val="008322F7"/>
    <w:rsid w:val="00832E1B"/>
    <w:rsid w:val="0083557C"/>
    <w:rsid w:val="00835863"/>
    <w:rsid w:val="008366D4"/>
    <w:rsid w:val="00836E4D"/>
    <w:rsid w:val="008429E0"/>
    <w:rsid w:val="0084451A"/>
    <w:rsid w:val="0084482A"/>
    <w:rsid w:val="00845E70"/>
    <w:rsid w:val="008462A7"/>
    <w:rsid w:val="00846CB3"/>
    <w:rsid w:val="00846D64"/>
    <w:rsid w:val="0084714D"/>
    <w:rsid w:val="00847D06"/>
    <w:rsid w:val="00850054"/>
    <w:rsid w:val="00850F58"/>
    <w:rsid w:val="0085228D"/>
    <w:rsid w:val="00852926"/>
    <w:rsid w:val="008530AB"/>
    <w:rsid w:val="008537E3"/>
    <w:rsid w:val="00855157"/>
    <w:rsid w:val="008554FD"/>
    <w:rsid w:val="0085575F"/>
    <w:rsid w:val="00855B29"/>
    <w:rsid w:val="00856B31"/>
    <w:rsid w:val="00857A27"/>
    <w:rsid w:val="00857ABC"/>
    <w:rsid w:val="00860075"/>
    <w:rsid w:val="00860138"/>
    <w:rsid w:val="00860ED3"/>
    <w:rsid w:val="00864300"/>
    <w:rsid w:val="008644AE"/>
    <w:rsid w:val="00864539"/>
    <w:rsid w:val="00865276"/>
    <w:rsid w:val="00867122"/>
    <w:rsid w:val="00872076"/>
    <w:rsid w:val="008736DE"/>
    <w:rsid w:val="00876BA7"/>
    <w:rsid w:val="00880F0F"/>
    <w:rsid w:val="00881C19"/>
    <w:rsid w:val="00883F9D"/>
    <w:rsid w:val="008841EC"/>
    <w:rsid w:val="008851D6"/>
    <w:rsid w:val="008910B3"/>
    <w:rsid w:val="00892002"/>
    <w:rsid w:val="00892DD0"/>
    <w:rsid w:val="00893156"/>
    <w:rsid w:val="00894026"/>
    <w:rsid w:val="008940E7"/>
    <w:rsid w:val="008A127C"/>
    <w:rsid w:val="008A203C"/>
    <w:rsid w:val="008A221B"/>
    <w:rsid w:val="008A4A57"/>
    <w:rsid w:val="008A4EB7"/>
    <w:rsid w:val="008A4F7C"/>
    <w:rsid w:val="008A792D"/>
    <w:rsid w:val="008B0908"/>
    <w:rsid w:val="008B24F7"/>
    <w:rsid w:val="008B299E"/>
    <w:rsid w:val="008B2B1E"/>
    <w:rsid w:val="008B333B"/>
    <w:rsid w:val="008B5D24"/>
    <w:rsid w:val="008C02DA"/>
    <w:rsid w:val="008C1EAB"/>
    <w:rsid w:val="008C3284"/>
    <w:rsid w:val="008C47EE"/>
    <w:rsid w:val="008C4EC4"/>
    <w:rsid w:val="008C5845"/>
    <w:rsid w:val="008C5950"/>
    <w:rsid w:val="008C7593"/>
    <w:rsid w:val="008D2FAC"/>
    <w:rsid w:val="008D5B7F"/>
    <w:rsid w:val="008D5E8F"/>
    <w:rsid w:val="008E1E8C"/>
    <w:rsid w:val="008E3F33"/>
    <w:rsid w:val="008E66F7"/>
    <w:rsid w:val="008E7543"/>
    <w:rsid w:val="008F079E"/>
    <w:rsid w:val="008F0E0B"/>
    <w:rsid w:val="008F0F8A"/>
    <w:rsid w:val="008F1FE1"/>
    <w:rsid w:val="008F2C33"/>
    <w:rsid w:val="008F3A55"/>
    <w:rsid w:val="00901B66"/>
    <w:rsid w:val="00902A49"/>
    <w:rsid w:val="00903206"/>
    <w:rsid w:val="00905B6B"/>
    <w:rsid w:val="00906AB6"/>
    <w:rsid w:val="00906BBA"/>
    <w:rsid w:val="00906FC3"/>
    <w:rsid w:val="0091105E"/>
    <w:rsid w:val="009127D0"/>
    <w:rsid w:val="00915886"/>
    <w:rsid w:val="0091754C"/>
    <w:rsid w:val="009223EA"/>
    <w:rsid w:val="00923908"/>
    <w:rsid w:val="00926AE8"/>
    <w:rsid w:val="009278B4"/>
    <w:rsid w:val="00931DE6"/>
    <w:rsid w:val="00932389"/>
    <w:rsid w:val="00937617"/>
    <w:rsid w:val="00941C09"/>
    <w:rsid w:val="009513C2"/>
    <w:rsid w:val="00951E4C"/>
    <w:rsid w:val="009533AA"/>
    <w:rsid w:val="009533B2"/>
    <w:rsid w:val="00953C83"/>
    <w:rsid w:val="00953DCA"/>
    <w:rsid w:val="00961D1F"/>
    <w:rsid w:val="00961DBF"/>
    <w:rsid w:val="0096427F"/>
    <w:rsid w:val="009648A3"/>
    <w:rsid w:val="00966CDD"/>
    <w:rsid w:val="009715D0"/>
    <w:rsid w:val="00973D77"/>
    <w:rsid w:val="00974902"/>
    <w:rsid w:val="00977D71"/>
    <w:rsid w:val="00980FBF"/>
    <w:rsid w:val="00981315"/>
    <w:rsid w:val="00981637"/>
    <w:rsid w:val="009840F3"/>
    <w:rsid w:val="009844DA"/>
    <w:rsid w:val="00985254"/>
    <w:rsid w:val="00987733"/>
    <w:rsid w:val="00987D5C"/>
    <w:rsid w:val="009902A2"/>
    <w:rsid w:val="00991CF3"/>
    <w:rsid w:val="009929C4"/>
    <w:rsid w:val="00992BC9"/>
    <w:rsid w:val="00994620"/>
    <w:rsid w:val="00994C8C"/>
    <w:rsid w:val="009962B9"/>
    <w:rsid w:val="009A1FD1"/>
    <w:rsid w:val="009A2B5F"/>
    <w:rsid w:val="009A4B33"/>
    <w:rsid w:val="009A63A7"/>
    <w:rsid w:val="009A6C71"/>
    <w:rsid w:val="009A74BD"/>
    <w:rsid w:val="009B138C"/>
    <w:rsid w:val="009B28D3"/>
    <w:rsid w:val="009B4E60"/>
    <w:rsid w:val="009B60C4"/>
    <w:rsid w:val="009B6378"/>
    <w:rsid w:val="009C33BE"/>
    <w:rsid w:val="009C52CD"/>
    <w:rsid w:val="009C603E"/>
    <w:rsid w:val="009C7231"/>
    <w:rsid w:val="009D1BF0"/>
    <w:rsid w:val="009D2E90"/>
    <w:rsid w:val="009D4396"/>
    <w:rsid w:val="009D63C7"/>
    <w:rsid w:val="009E316C"/>
    <w:rsid w:val="009E4546"/>
    <w:rsid w:val="009E6461"/>
    <w:rsid w:val="009E7403"/>
    <w:rsid w:val="009E7C17"/>
    <w:rsid w:val="009F10FC"/>
    <w:rsid w:val="009F17B2"/>
    <w:rsid w:val="009F2171"/>
    <w:rsid w:val="009F2338"/>
    <w:rsid w:val="009F49AA"/>
    <w:rsid w:val="009F7CD8"/>
    <w:rsid w:val="00A00FAF"/>
    <w:rsid w:val="00A013E9"/>
    <w:rsid w:val="00A016ED"/>
    <w:rsid w:val="00A03BD5"/>
    <w:rsid w:val="00A05056"/>
    <w:rsid w:val="00A05D68"/>
    <w:rsid w:val="00A145AA"/>
    <w:rsid w:val="00A146D5"/>
    <w:rsid w:val="00A14F22"/>
    <w:rsid w:val="00A1517F"/>
    <w:rsid w:val="00A16E1E"/>
    <w:rsid w:val="00A229BA"/>
    <w:rsid w:val="00A23320"/>
    <w:rsid w:val="00A23793"/>
    <w:rsid w:val="00A25760"/>
    <w:rsid w:val="00A26FF1"/>
    <w:rsid w:val="00A31B50"/>
    <w:rsid w:val="00A32C2E"/>
    <w:rsid w:val="00A332F7"/>
    <w:rsid w:val="00A34ADF"/>
    <w:rsid w:val="00A34DC2"/>
    <w:rsid w:val="00A355E3"/>
    <w:rsid w:val="00A358C4"/>
    <w:rsid w:val="00A365F5"/>
    <w:rsid w:val="00A372C5"/>
    <w:rsid w:val="00A377CA"/>
    <w:rsid w:val="00A377DE"/>
    <w:rsid w:val="00A43CC7"/>
    <w:rsid w:val="00A5025D"/>
    <w:rsid w:val="00A502AA"/>
    <w:rsid w:val="00A51297"/>
    <w:rsid w:val="00A517FB"/>
    <w:rsid w:val="00A51E73"/>
    <w:rsid w:val="00A62204"/>
    <w:rsid w:val="00A67F7A"/>
    <w:rsid w:val="00A71A0D"/>
    <w:rsid w:val="00A722EF"/>
    <w:rsid w:val="00A72742"/>
    <w:rsid w:val="00A806E1"/>
    <w:rsid w:val="00A80C31"/>
    <w:rsid w:val="00A84533"/>
    <w:rsid w:val="00A84CBE"/>
    <w:rsid w:val="00A86BB5"/>
    <w:rsid w:val="00A86C07"/>
    <w:rsid w:val="00A92271"/>
    <w:rsid w:val="00A945EB"/>
    <w:rsid w:val="00A97960"/>
    <w:rsid w:val="00AA057A"/>
    <w:rsid w:val="00AA0A80"/>
    <w:rsid w:val="00AA2E8A"/>
    <w:rsid w:val="00AA5C04"/>
    <w:rsid w:val="00AA5DFA"/>
    <w:rsid w:val="00AA6092"/>
    <w:rsid w:val="00AA667A"/>
    <w:rsid w:val="00AA66D9"/>
    <w:rsid w:val="00AB038C"/>
    <w:rsid w:val="00AB0763"/>
    <w:rsid w:val="00AB1976"/>
    <w:rsid w:val="00AB1E7A"/>
    <w:rsid w:val="00AB20A6"/>
    <w:rsid w:val="00AB3C78"/>
    <w:rsid w:val="00AB5C01"/>
    <w:rsid w:val="00AD01F0"/>
    <w:rsid w:val="00AD06C5"/>
    <w:rsid w:val="00AD18CD"/>
    <w:rsid w:val="00AD2A26"/>
    <w:rsid w:val="00AD69F3"/>
    <w:rsid w:val="00AE2C25"/>
    <w:rsid w:val="00AF09B9"/>
    <w:rsid w:val="00AF22AB"/>
    <w:rsid w:val="00AF2687"/>
    <w:rsid w:val="00AF2DC0"/>
    <w:rsid w:val="00AF395D"/>
    <w:rsid w:val="00AF3D98"/>
    <w:rsid w:val="00AF4E9A"/>
    <w:rsid w:val="00B00E0D"/>
    <w:rsid w:val="00B03730"/>
    <w:rsid w:val="00B042D2"/>
    <w:rsid w:val="00B114D3"/>
    <w:rsid w:val="00B12123"/>
    <w:rsid w:val="00B134F2"/>
    <w:rsid w:val="00B17C03"/>
    <w:rsid w:val="00B213DF"/>
    <w:rsid w:val="00B22332"/>
    <w:rsid w:val="00B23A4F"/>
    <w:rsid w:val="00B23EA5"/>
    <w:rsid w:val="00B258F4"/>
    <w:rsid w:val="00B275AD"/>
    <w:rsid w:val="00B27ACD"/>
    <w:rsid w:val="00B30BA1"/>
    <w:rsid w:val="00B31FC2"/>
    <w:rsid w:val="00B32810"/>
    <w:rsid w:val="00B367FC"/>
    <w:rsid w:val="00B37F78"/>
    <w:rsid w:val="00B41ECC"/>
    <w:rsid w:val="00B43264"/>
    <w:rsid w:val="00B56DCF"/>
    <w:rsid w:val="00B60D7C"/>
    <w:rsid w:val="00B62398"/>
    <w:rsid w:val="00B655D0"/>
    <w:rsid w:val="00B6663C"/>
    <w:rsid w:val="00B702A5"/>
    <w:rsid w:val="00B71845"/>
    <w:rsid w:val="00B71D4A"/>
    <w:rsid w:val="00B728F1"/>
    <w:rsid w:val="00B72D2B"/>
    <w:rsid w:val="00B7314C"/>
    <w:rsid w:val="00B755D6"/>
    <w:rsid w:val="00B75F7C"/>
    <w:rsid w:val="00B768D1"/>
    <w:rsid w:val="00B77EAE"/>
    <w:rsid w:val="00B802C8"/>
    <w:rsid w:val="00B82CE8"/>
    <w:rsid w:val="00B855D8"/>
    <w:rsid w:val="00B86AE1"/>
    <w:rsid w:val="00B921DE"/>
    <w:rsid w:val="00B93524"/>
    <w:rsid w:val="00B939DB"/>
    <w:rsid w:val="00B95732"/>
    <w:rsid w:val="00B9580C"/>
    <w:rsid w:val="00B97ED1"/>
    <w:rsid w:val="00BA3D78"/>
    <w:rsid w:val="00BA420D"/>
    <w:rsid w:val="00BA64A2"/>
    <w:rsid w:val="00BA6CEA"/>
    <w:rsid w:val="00BA70E6"/>
    <w:rsid w:val="00BB1B43"/>
    <w:rsid w:val="00BB2289"/>
    <w:rsid w:val="00BB2372"/>
    <w:rsid w:val="00BB4562"/>
    <w:rsid w:val="00BB5620"/>
    <w:rsid w:val="00BB5E5E"/>
    <w:rsid w:val="00BB6209"/>
    <w:rsid w:val="00BB7C08"/>
    <w:rsid w:val="00BC133C"/>
    <w:rsid w:val="00BC25DB"/>
    <w:rsid w:val="00BC4501"/>
    <w:rsid w:val="00BC5FE1"/>
    <w:rsid w:val="00BC719A"/>
    <w:rsid w:val="00BD2A77"/>
    <w:rsid w:val="00BD2F74"/>
    <w:rsid w:val="00BD34E4"/>
    <w:rsid w:val="00BD46CD"/>
    <w:rsid w:val="00BD619D"/>
    <w:rsid w:val="00BD648A"/>
    <w:rsid w:val="00BD73E2"/>
    <w:rsid w:val="00BD7FC4"/>
    <w:rsid w:val="00BE0108"/>
    <w:rsid w:val="00BE0584"/>
    <w:rsid w:val="00BE672D"/>
    <w:rsid w:val="00BE67AE"/>
    <w:rsid w:val="00BE74C5"/>
    <w:rsid w:val="00BF38AD"/>
    <w:rsid w:val="00BF4AEF"/>
    <w:rsid w:val="00BF6169"/>
    <w:rsid w:val="00BF7D88"/>
    <w:rsid w:val="00C00CEB"/>
    <w:rsid w:val="00C012EC"/>
    <w:rsid w:val="00C01F85"/>
    <w:rsid w:val="00C03380"/>
    <w:rsid w:val="00C03537"/>
    <w:rsid w:val="00C04C8D"/>
    <w:rsid w:val="00C1303B"/>
    <w:rsid w:val="00C14DCE"/>
    <w:rsid w:val="00C17920"/>
    <w:rsid w:val="00C204E0"/>
    <w:rsid w:val="00C21912"/>
    <w:rsid w:val="00C22285"/>
    <w:rsid w:val="00C23406"/>
    <w:rsid w:val="00C2365A"/>
    <w:rsid w:val="00C24DB9"/>
    <w:rsid w:val="00C25980"/>
    <w:rsid w:val="00C25C5C"/>
    <w:rsid w:val="00C26089"/>
    <w:rsid w:val="00C262A3"/>
    <w:rsid w:val="00C269D1"/>
    <w:rsid w:val="00C27FD8"/>
    <w:rsid w:val="00C32455"/>
    <w:rsid w:val="00C35459"/>
    <w:rsid w:val="00C36162"/>
    <w:rsid w:val="00C37439"/>
    <w:rsid w:val="00C3774B"/>
    <w:rsid w:val="00C41C85"/>
    <w:rsid w:val="00C458DE"/>
    <w:rsid w:val="00C45FC9"/>
    <w:rsid w:val="00C47AF8"/>
    <w:rsid w:val="00C516B2"/>
    <w:rsid w:val="00C521B7"/>
    <w:rsid w:val="00C53E1B"/>
    <w:rsid w:val="00C574CE"/>
    <w:rsid w:val="00C574D7"/>
    <w:rsid w:val="00C626E3"/>
    <w:rsid w:val="00C62C8A"/>
    <w:rsid w:val="00C6369A"/>
    <w:rsid w:val="00C6685F"/>
    <w:rsid w:val="00C67D6F"/>
    <w:rsid w:val="00C708CB"/>
    <w:rsid w:val="00C7377A"/>
    <w:rsid w:val="00C84CC6"/>
    <w:rsid w:val="00C84CF0"/>
    <w:rsid w:val="00C8655E"/>
    <w:rsid w:val="00C874F9"/>
    <w:rsid w:val="00C8785A"/>
    <w:rsid w:val="00C9127E"/>
    <w:rsid w:val="00C9171D"/>
    <w:rsid w:val="00C939A6"/>
    <w:rsid w:val="00C96EE3"/>
    <w:rsid w:val="00CA00C6"/>
    <w:rsid w:val="00CA151C"/>
    <w:rsid w:val="00CA3027"/>
    <w:rsid w:val="00CA4DDD"/>
    <w:rsid w:val="00CA740A"/>
    <w:rsid w:val="00CB0639"/>
    <w:rsid w:val="00CB0D80"/>
    <w:rsid w:val="00CB4F3C"/>
    <w:rsid w:val="00CB4F85"/>
    <w:rsid w:val="00CB62E2"/>
    <w:rsid w:val="00CC1701"/>
    <w:rsid w:val="00CC187F"/>
    <w:rsid w:val="00CC32D8"/>
    <w:rsid w:val="00CC5173"/>
    <w:rsid w:val="00CC5496"/>
    <w:rsid w:val="00CC6883"/>
    <w:rsid w:val="00CC71D1"/>
    <w:rsid w:val="00CD11C8"/>
    <w:rsid w:val="00CD1D40"/>
    <w:rsid w:val="00CD25FA"/>
    <w:rsid w:val="00CD3A39"/>
    <w:rsid w:val="00CD3D4F"/>
    <w:rsid w:val="00CD6C25"/>
    <w:rsid w:val="00CE002A"/>
    <w:rsid w:val="00CE03E0"/>
    <w:rsid w:val="00CE48A1"/>
    <w:rsid w:val="00CE4948"/>
    <w:rsid w:val="00CE4E68"/>
    <w:rsid w:val="00CE6781"/>
    <w:rsid w:val="00CE6CAE"/>
    <w:rsid w:val="00CE708F"/>
    <w:rsid w:val="00CE7ED7"/>
    <w:rsid w:val="00CF0DFC"/>
    <w:rsid w:val="00CF2A24"/>
    <w:rsid w:val="00CF5475"/>
    <w:rsid w:val="00CF6081"/>
    <w:rsid w:val="00D00F13"/>
    <w:rsid w:val="00D0167C"/>
    <w:rsid w:val="00D01A1A"/>
    <w:rsid w:val="00D03D3B"/>
    <w:rsid w:val="00D07B64"/>
    <w:rsid w:val="00D138B3"/>
    <w:rsid w:val="00D13A2B"/>
    <w:rsid w:val="00D157C2"/>
    <w:rsid w:val="00D20AB2"/>
    <w:rsid w:val="00D20B74"/>
    <w:rsid w:val="00D229AF"/>
    <w:rsid w:val="00D23736"/>
    <w:rsid w:val="00D23987"/>
    <w:rsid w:val="00D319E4"/>
    <w:rsid w:val="00D34543"/>
    <w:rsid w:val="00D34E49"/>
    <w:rsid w:val="00D407DA"/>
    <w:rsid w:val="00D43510"/>
    <w:rsid w:val="00D43E46"/>
    <w:rsid w:val="00D44829"/>
    <w:rsid w:val="00D463B6"/>
    <w:rsid w:val="00D500F8"/>
    <w:rsid w:val="00D50DB9"/>
    <w:rsid w:val="00D52BC3"/>
    <w:rsid w:val="00D52CA9"/>
    <w:rsid w:val="00D5669D"/>
    <w:rsid w:val="00D57128"/>
    <w:rsid w:val="00D57733"/>
    <w:rsid w:val="00D607A6"/>
    <w:rsid w:val="00D625A5"/>
    <w:rsid w:val="00D631A3"/>
    <w:rsid w:val="00D63F0D"/>
    <w:rsid w:val="00D66ABC"/>
    <w:rsid w:val="00D70B0A"/>
    <w:rsid w:val="00D7192E"/>
    <w:rsid w:val="00D722C7"/>
    <w:rsid w:val="00D749DA"/>
    <w:rsid w:val="00D7641B"/>
    <w:rsid w:val="00D76DB8"/>
    <w:rsid w:val="00D777D4"/>
    <w:rsid w:val="00D80E74"/>
    <w:rsid w:val="00D8207D"/>
    <w:rsid w:val="00D833F3"/>
    <w:rsid w:val="00D83B4B"/>
    <w:rsid w:val="00D83FC4"/>
    <w:rsid w:val="00D87D7A"/>
    <w:rsid w:val="00D91B00"/>
    <w:rsid w:val="00DA0471"/>
    <w:rsid w:val="00DA1046"/>
    <w:rsid w:val="00DA11B2"/>
    <w:rsid w:val="00DA13E3"/>
    <w:rsid w:val="00DA2629"/>
    <w:rsid w:val="00DA37AA"/>
    <w:rsid w:val="00DA573B"/>
    <w:rsid w:val="00DB266A"/>
    <w:rsid w:val="00DB7346"/>
    <w:rsid w:val="00DC25EB"/>
    <w:rsid w:val="00DC2894"/>
    <w:rsid w:val="00DC3E83"/>
    <w:rsid w:val="00DC417C"/>
    <w:rsid w:val="00DC6659"/>
    <w:rsid w:val="00DC6994"/>
    <w:rsid w:val="00DC77D8"/>
    <w:rsid w:val="00DC7838"/>
    <w:rsid w:val="00DC7CE2"/>
    <w:rsid w:val="00DC7D49"/>
    <w:rsid w:val="00DD0C23"/>
    <w:rsid w:val="00DD1245"/>
    <w:rsid w:val="00DD2801"/>
    <w:rsid w:val="00DE0048"/>
    <w:rsid w:val="00DE079A"/>
    <w:rsid w:val="00DE3401"/>
    <w:rsid w:val="00DE4468"/>
    <w:rsid w:val="00DE7B99"/>
    <w:rsid w:val="00DF08F0"/>
    <w:rsid w:val="00DF1354"/>
    <w:rsid w:val="00DF5D24"/>
    <w:rsid w:val="00DF61A9"/>
    <w:rsid w:val="00DF782E"/>
    <w:rsid w:val="00E00242"/>
    <w:rsid w:val="00E01417"/>
    <w:rsid w:val="00E04A29"/>
    <w:rsid w:val="00E05134"/>
    <w:rsid w:val="00E0596D"/>
    <w:rsid w:val="00E10332"/>
    <w:rsid w:val="00E106CD"/>
    <w:rsid w:val="00E10B23"/>
    <w:rsid w:val="00E1146C"/>
    <w:rsid w:val="00E11A8B"/>
    <w:rsid w:val="00E148F8"/>
    <w:rsid w:val="00E14D2B"/>
    <w:rsid w:val="00E17A7E"/>
    <w:rsid w:val="00E20270"/>
    <w:rsid w:val="00E21419"/>
    <w:rsid w:val="00E23D5B"/>
    <w:rsid w:val="00E24CA7"/>
    <w:rsid w:val="00E254BB"/>
    <w:rsid w:val="00E30826"/>
    <w:rsid w:val="00E32732"/>
    <w:rsid w:val="00E33C0A"/>
    <w:rsid w:val="00E36F25"/>
    <w:rsid w:val="00E37834"/>
    <w:rsid w:val="00E37C8A"/>
    <w:rsid w:val="00E37FF3"/>
    <w:rsid w:val="00E41139"/>
    <w:rsid w:val="00E41896"/>
    <w:rsid w:val="00E42582"/>
    <w:rsid w:val="00E443F6"/>
    <w:rsid w:val="00E53F5C"/>
    <w:rsid w:val="00E54056"/>
    <w:rsid w:val="00E56A47"/>
    <w:rsid w:val="00E57B18"/>
    <w:rsid w:val="00E60FEF"/>
    <w:rsid w:val="00E63220"/>
    <w:rsid w:val="00E64F3C"/>
    <w:rsid w:val="00E65EB6"/>
    <w:rsid w:val="00E6755F"/>
    <w:rsid w:val="00E74C86"/>
    <w:rsid w:val="00E80C74"/>
    <w:rsid w:val="00E82FD2"/>
    <w:rsid w:val="00E900F2"/>
    <w:rsid w:val="00E9167D"/>
    <w:rsid w:val="00E92B4A"/>
    <w:rsid w:val="00EA3640"/>
    <w:rsid w:val="00EA4FCD"/>
    <w:rsid w:val="00EA5547"/>
    <w:rsid w:val="00EA5DC6"/>
    <w:rsid w:val="00EA6364"/>
    <w:rsid w:val="00EA788F"/>
    <w:rsid w:val="00EB1D15"/>
    <w:rsid w:val="00EB3B35"/>
    <w:rsid w:val="00EB47EC"/>
    <w:rsid w:val="00EB6138"/>
    <w:rsid w:val="00EB6658"/>
    <w:rsid w:val="00EB76A5"/>
    <w:rsid w:val="00EC3539"/>
    <w:rsid w:val="00EC4B23"/>
    <w:rsid w:val="00EC5073"/>
    <w:rsid w:val="00EC77E1"/>
    <w:rsid w:val="00ED2EB9"/>
    <w:rsid w:val="00ED3B7F"/>
    <w:rsid w:val="00ED6BA0"/>
    <w:rsid w:val="00EE3E4F"/>
    <w:rsid w:val="00EE6642"/>
    <w:rsid w:val="00EF2CC4"/>
    <w:rsid w:val="00EF42BA"/>
    <w:rsid w:val="00EF7F5C"/>
    <w:rsid w:val="00F00798"/>
    <w:rsid w:val="00F028AE"/>
    <w:rsid w:val="00F03431"/>
    <w:rsid w:val="00F04302"/>
    <w:rsid w:val="00F04BE9"/>
    <w:rsid w:val="00F04BFD"/>
    <w:rsid w:val="00F05188"/>
    <w:rsid w:val="00F07339"/>
    <w:rsid w:val="00F07392"/>
    <w:rsid w:val="00F116A8"/>
    <w:rsid w:val="00F11B88"/>
    <w:rsid w:val="00F12BCE"/>
    <w:rsid w:val="00F13069"/>
    <w:rsid w:val="00F1336C"/>
    <w:rsid w:val="00F13C27"/>
    <w:rsid w:val="00F1518F"/>
    <w:rsid w:val="00F15CEC"/>
    <w:rsid w:val="00F16317"/>
    <w:rsid w:val="00F20802"/>
    <w:rsid w:val="00F20BC2"/>
    <w:rsid w:val="00F213B5"/>
    <w:rsid w:val="00F24100"/>
    <w:rsid w:val="00F2518C"/>
    <w:rsid w:val="00F25619"/>
    <w:rsid w:val="00F348B8"/>
    <w:rsid w:val="00F375C2"/>
    <w:rsid w:val="00F402C5"/>
    <w:rsid w:val="00F43051"/>
    <w:rsid w:val="00F44519"/>
    <w:rsid w:val="00F44E51"/>
    <w:rsid w:val="00F45246"/>
    <w:rsid w:val="00F45467"/>
    <w:rsid w:val="00F468C3"/>
    <w:rsid w:val="00F50036"/>
    <w:rsid w:val="00F5152D"/>
    <w:rsid w:val="00F51C70"/>
    <w:rsid w:val="00F52DED"/>
    <w:rsid w:val="00F546B1"/>
    <w:rsid w:val="00F54902"/>
    <w:rsid w:val="00F573E3"/>
    <w:rsid w:val="00F57E30"/>
    <w:rsid w:val="00F61A11"/>
    <w:rsid w:val="00F620E1"/>
    <w:rsid w:val="00F6213C"/>
    <w:rsid w:val="00F62F12"/>
    <w:rsid w:val="00F62F88"/>
    <w:rsid w:val="00F66800"/>
    <w:rsid w:val="00F6782F"/>
    <w:rsid w:val="00F67E16"/>
    <w:rsid w:val="00F70A2B"/>
    <w:rsid w:val="00F70EB1"/>
    <w:rsid w:val="00F7277F"/>
    <w:rsid w:val="00F72928"/>
    <w:rsid w:val="00F736B4"/>
    <w:rsid w:val="00F75600"/>
    <w:rsid w:val="00F8380D"/>
    <w:rsid w:val="00F83839"/>
    <w:rsid w:val="00F83961"/>
    <w:rsid w:val="00F842EC"/>
    <w:rsid w:val="00F851AE"/>
    <w:rsid w:val="00F856B9"/>
    <w:rsid w:val="00F85EEC"/>
    <w:rsid w:val="00F90375"/>
    <w:rsid w:val="00F913F7"/>
    <w:rsid w:val="00F91685"/>
    <w:rsid w:val="00F91F3B"/>
    <w:rsid w:val="00F9236B"/>
    <w:rsid w:val="00F92CC7"/>
    <w:rsid w:val="00F92F3A"/>
    <w:rsid w:val="00F96C57"/>
    <w:rsid w:val="00F9707C"/>
    <w:rsid w:val="00FA2ABE"/>
    <w:rsid w:val="00FA2B6F"/>
    <w:rsid w:val="00FA45FC"/>
    <w:rsid w:val="00FA657F"/>
    <w:rsid w:val="00FA67F8"/>
    <w:rsid w:val="00FA6B39"/>
    <w:rsid w:val="00FA77E4"/>
    <w:rsid w:val="00FB1170"/>
    <w:rsid w:val="00FB2416"/>
    <w:rsid w:val="00FB2FB1"/>
    <w:rsid w:val="00FB4575"/>
    <w:rsid w:val="00FB4EA1"/>
    <w:rsid w:val="00FB5EA6"/>
    <w:rsid w:val="00FC2B23"/>
    <w:rsid w:val="00FC3DA6"/>
    <w:rsid w:val="00FC57A4"/>
    <w:rsid w:val="00FC656B"/>
    <w:rsid w:val="00FC6FFF"/>
    <w:rsid w:val="00FC7791"/>
    <w:rsid w:val="00FD36DA"/>
    <w:rsid w:val="00FD3886"/>
    <w:rsid w:val="00FD4C8B"/>
    <w:rsid w:val="00FD5680"/>
    <w:rsid w:val="00FD5AE9"/>
    <w:rsid w:val="00FD5F8D"/>
    <w:rsid w:val="00FD6309"/>
    <w:rsid w:val="00FD6E77"/>
    <w:rsid w:val="00FD79D0"/>
    <w:rsid w:val="00FE0650"/>
    <w:rsid w:val="00FE0A56"/>
    <w:rsid w:val="00FE1205"/>
    <w:rsid w:val="00FE1236"/>
    <w:rsid w:val="00FE3791"/>
    <w:rsid w:val="00FE3E26"/>
    <w:rsid w:val="00FF092F"/>
    <w:rsid w:val="00FF0A39"/>
    <w:rsid w:val="00FF31AF"/>
    <w:rsid w:val="00FF3B3C"/>
    <w:rsid w:val="00FF738F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2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D0"/>
    <w:rPr>
      <w:rFonts w:ascii="Segoe UI" w:hAnsi="Segoe UI" w:cs="Segoe UI"/>
      <w:sz w:val="18"/>
      <w:szCs w:val="18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110</Words>
  <Characters>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Urszula Nowicka</dc:creator>
  <cp:keywords/>
  <dc:description/>
  <cp:lastModifiedBy>mariola.szyda</cp:lastModifiedBy>
  <cp:revision>2</cp:revision>
  <cp:lastPrinted>2017-02-08T09:36:00Z</cp:lastPrinted>
  <dcterms:created xsi:type="dcterms:W3CDTF">2017-05-15T09:01:00Z</dcterms:created>
  <dcterms:modified xsi:type="dcterms:W3CDTF">2017-05-15T09:01:00Z</dcterms:modified>
</cp:coreProperties>
</file>